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84" w:rsidRPr="00554276" w:rsidRDefault="00AB1F84" w:rsidP="00620AE8">
      <w:pPr>
        <w:pStyle w:val="Heading1"/>
      </w:pPr>
      <w:r>
        <w:t>Upland Terrace Community Council Meeting</w:t>
      </w:r>
    </w:p>
    <w:p w:rsidR="00AB1F84" w:rsidRPr="004B5C09" w:rsidRDefault="00AB1F84" w:rsidP="00620AE8">
      <w:pPr>
        <w:pStyle w:val="Heading1"/>
      </w:pPr>
      <w:r w:rsidRPr="004B5C09">
        <w:t>Meeting Minutes</w:t>
      </w:r>
    </w:p>
    <w:p w:rsidR="00AB1F84" w:rsidRPr="00B401DB" w:rsidRDefault="00AB1F84" w:rsidP="00B401DB">
      <w:pPr>
        <w:pStyle w:val="Date"/>
      </w:pPr>
      <w:r>
        <w:t>10/14/2011</w:t>
      </w:r>
    </w:p>
    <w:p w:rsidR="00AB1F84" w:rsidRPr="00781C21" w:rsidRDefault="00AB1F84" w:rsidP="00687389">
      <w:pPr>
        <w:pStyle w:val="ListNumber"/>
        <w:numPr>
          <w:ilvl w:val="0"/>
          <w:numId w:val="27"/>
        </w:numPr>
        <w:tabs>
          <w:tab w:val="clear" w:pos="1080"/>
        </w:tabs>
        <w:ind w:left="187" w:hanging="187"/>
        <w:rPr>
          <w:sz w:val="20"/>
          <w:szCs w:val="20"/>
        </w:rPr>
      </w:pPr>
      <w:r>
        <w:rPr>
          <w:sz w:val="20"/>
          <w:szCs w:val="20"/>
        </w:rPr>
        <w:t>Call to O</w:t>
      </w:r>
      <w:r w:rsidRPr="00781C21">
        <w:rPr>
          <w:sz w:val="20"/>
          <w:szCs w:val="20"/>
        </w:rPr>
        <w:t>rder</w:t>
      </w:r>
    </w:p>
    <w:p w:rsidR="00AB1F84" w:rsidRPr="00781C21" w:rsidRDefault="00AB1F84" w:rsidP="00AE361F">
      <w:pPr>
        <w:pStyle w:val="BodyText2"/>
        <w:rPr>
          <w:sz w:val="20"/>
          <w:szCs w:val="20"/>
        </w:rPr>
      </w:pPr>
      <w:r>
        <w:rPr>
          <w:sz w:val="20"/>
          <w:szCs w:val="20"/>
        </w:rPr>
        <w:t>Joe Wood</w:t>
      </w:r>
      <w:r w:rsidRPr="00781C21">
        <w:rPr>
          <w:sz w:val="20"/>
          <w:szCs w:val="20"/>
        </w:rPr>
        <w:t xml:space="preserve"> called to order the regular meeting o</w:t>
      </w:r>
      <w:r>
        <w:rPr>
          <w:sz w:val="20"/>
          <w:szCs w:val="20"/>
        </w:rPr>
        <w:t>f the Council at 1:45 pm on 10/14</w:t>
      </w:r>
      <w:r w:rsidRPr="00781C21">
        <w:rPr>
          <w:sz w:val="20"/>
          <w:szCs w:val="20"/>
        </w:rPr>
        <w:t xml:space="preserve">/2011 in the Library/Media Center at </w:t>
      </w:r>
      <w:smartTag w:uri="urn:schemas-microsoft-com:office:smarttags" w:element="PlaceName">
        <w:smartTag w:uri="urn:schemas-microsoft-com:office:smarttags" w:element="place">
          <w:r w:rsidRPr="00781C21">
            <w:rPr>
              <w:sz w:val="20"/>
              <w:szCs w:val="20"/>
            </w:rPr>
            <w:t>Upland</w:t>
          </w:r>
        </w:smartTag>
        <w:r w:rsidRPr="00781C21">
          <w:rPr>
            <w:sz w:val="20"/>
            <w:szCs w:val="20"/>
          </w:rPr>
          <w:t xml:space="preserve"> </w:t>
        </w:r>
        <w:smartTag w:uri="urn:schemas-microsoft-com:office:smarttags" w:element="PlaceName">
          <w:r w:rsidRPr="00781C21">
            <w:rPr>
              <w:sz w:val="20"/>
              <w:szCs w:val="20"/>
            </w:rPr>
            <w:t>Terrace</w:t>
          </w:r>
        </w:smartTag>
        <w:r>
          <w:rPr>
            <w:sz w:val="20"/>
            <w:szCs w:val="20"/>
          </w:rPr>
          <w:t xml:space="preserve"> </w:t>
        </w:r>
        <w:smartTag w:uri="urn:schemas-microsoft-com:office:smarttags" w:element="PlaceType">
          <w:r>
            <w:rPr>
              <w:sz w:val="20"/>
              <w:szCs w:val="20"/>
            </w:rPr>
            <w:t>Elementary School</w:t>
          </w:r>
        </w:smartTag>
      </w:smartTag>
      <w:r w:rsidRPr="00781C21">
        <w:rPr>
          <w:sz w:val="20"/>
          <w:szCs w:val="20"/>
        </w:rPr>
        <w:t>.</w:t>
      </w:r>
      <w:r>
        <w:rPr>
          <w:sz w:val="20"/>
          <w:szCs w:val="20"/>
        </w:rPr>
        <w:t xml:space="preserve">  Joe asked David Child to take the meeting minutes.  The Council members agreed that the agenda items would not be discussed in the order presented in the agenda.</w:t>
      </w:r>
    </w:p>
    <w:p w:rsidR="00AB1F84" w:rsidRPr="00781C21" w:rsidRDefault="00AB1F84" w:rsidP="00687389">
      <w:pPr>
        <w:pStyle w:val="ListNumber"/>
        <w:numPr>
          <w:ilvl w:val="0"/>
          <w:numId w:val="27"/>
        </w:numPr>
        <w:tabs>
          <w:tab w:val="clear" w:pos="1080"/>
        </w:tabs>
        <w:ind w:left="187" w:hanging="187"/>
        <w:rPr>
          <w:sz w:val="20"/>
          <w:szCs w:val="20"/>
        </w:rPr>
      </w:pPr>
      <w:r>
        <w:rPr>
          <w:sz w:val="20"/>
          <w:szCs w:val="20"/>
        </w:rPr>
        <w:t>Roll C</w:t>
      </w:r>
      <w:r w:rsidRPr="00781C21">
        <w:rPr>
          <w:sz w:val="20"/>
          <w:szCs w:val="20"/>
        </w:rPr>
        <w:t>all</w:t>
      </w:r>
    </w:p>
    <w:p w:rsidR="00AB1F84" w:rsidRPr="00781C21" w:rsidRDefault="00AB1F84" w:rsidP="00AE361F">
      <w:pPr>
        <w:pStyle w:val="BodyText2"/>
        <w:rPr>
          <w:sz w:val="20"/>
          <w:szCs w:val="20"/>
        </w:rPr>
      </w:pPr>
      <w:r>
        <w:rPr>
          <w:sz w:val="20"/>
          <w:szCs w:val="20"/>
        </w:rPr>
        <w:t xml:space="preserve">Joe Wood </w:t>
      </w:r>
      <w:r w:rsidRPr="00781C21">
        <w:rPr>
          <w:sz w:val="20"/>
          <w:szCs w:val="20"/>
        </w:rPr>
        <w:t xml:space="preserve">conducted a </w:t>
      </w:r>
      <w:r>
        <w:rPr>
          <w:sz w:val="20"/>
          <w:szCs w:val="20"/>
        </w:rPr>
        <w:t>verbal roll call.</w:t>
      </w:r>
    </w:p>
    <w:p w:rsidR="00AB1F84" w:rsidRPr="00781C21" w:rsidRDefault="00AB1F84" w:rsidP="00781C21">
      <w:pPr>
        <w:pStyle w:val="BodyText2"/>
        <w:numPr>
          <w:ilvl w:val="0"/>
          <w:numId w:val="41"/>
        </w:numPr>
        <w:rPr>
          <w:sz w:val="20"/>
          <w:szCs w:val="20"/>
        </w:rPr>
      </w:pPr>
      <w:r>
        <w:rPr>
          <w:b/>
          <w:sz w:val="20"/>
          <w:szCs w:val="20"/>
        </w:rPr>
        <w:t xml:space="preserve">Council Members </w:t>
      </w:r>
      <w:r w:rsidRPr="00781C21">
        <w:rPr>
          <w:b/>
          <w:sz w:val="20"/>
          <w:szCs w:val="20"/>
        </w:rPr>
        <w:t>In Attendance:</w:t>
      </w:r>
      <w:r>
        <w:rPr>
          <w:sz w:val="20"/>
          <w:szCs w:val="20"/>
        </w:rPr>
        <w:t xml:space="preserve">  Joe Wood, </w:t>
      </w:r>
      <w:r w:rsidRPr="00781C21">
        <w:rPr>
          <w:sz w:val="20"/>
          <w:szCs w:val="20"/>
        </w:rPr>
        <w:t xml:space="preserve">David Child, Cheryl Phadnis, </w:t>
      </w:r>
      <w:r>
        <w:rPr>
          <w:sz w:val="20"/>
          <w:szCs w:val="20"/>
        </w:rPr>
        <w:t xml:space="preserve">Jessica Kerr, Kim Gardner, </w:t>
      </w:r>
      <w:r w:rsidRPr="00781C21">
        <w:rPr>
          <w:sz w:val="20"/>
          <w:szCs w:val="20"/>
        </w:rPr>
        <w:t>Lauri Hansen,</w:t>
      </w:r>
      <w:r>
        <w:rPr>
          <w:sz w:val="20"/>
          <w:szCs w:val="20"/>
        </w:rPr>
        <w:t xml:space="preserve"> and Andy Carbaugh</w:t>
      </w:r>
    </w:p>
    <w:p w:rsidR="00AB1F84" w:rsidRPr="00781C21" w:rsidRDefault="00AB1F84" w:rsidP="00781C21">
      <w:pPr>
        <w:pStyle w:val="BodyText2"/>
        <w:numPr>
          <w:ilvl w:val="0"/>
          <w:numId w:val="41"/>
        </w:numPr>
        <w:rPr>
          <w:sz w:val="20"/>
          <w:szCs w:val="20"/>
        </w:rPr>
      </w:pPr>
      <w:r>
        <w:rPr>
          <w:b/>
          <w:sz w:val="20"/>
          <w:szCs w:val="20"/>
        </w:rPr>
        <w:t xml:space="preserve">Council Members </w:t>
      </w:r>
      <w:r w:rsidRPr="00781C21">
        <w:rPr>
          <w:b/>
          <w:sz w:val="20"/>
          <w:szCs w:val="20"/>
        </w:rPr>
        <w:t>Absent:</w:t>
      </w:r>
      <w:r w:rsidRPr="00781C21">
        <w:rPr>
          <w:sz w:val="20"/>
          <w:szCs w:val="20"/>
        </w:rPr>
        <w:t xml:space="preserve">  </w:t>
      </w:r>
      <w:r>
        <w:rPr>
          <w:sz w:val="20"/>
          <w:szCs w:val="20"/>
        </w:rPr>
        <w:t>None</w:t>
      </w:r>
    </w:p>
    <w:p w:rsidR="00AB1F84" w:rsidRPr="00781C21" w:rsidRDefault="00AB1F84" w:rsidP="00683162">
      <w:pPr>
        <w:pStyle w:val="BodyText2"/>
        <w:numPr>
          <w:ilvl w:val="0"/>
          <w:numId w:val="41"/>
        </w:numPr>
        <w:rPr>
          <w:sz w:val="20"/>
          <w:szCs w:val="20"/>
        </w:rPr>
      </w:pPr>
      <w:r w:rsidRPr="00781C21">
        <w:rPr>
          <w:b/>
          <w:sz w:val="20"/>
          <w:szCs w:val="20"/>
        </w:rPr>
        <w:t>Guest(s):</w:t>
      </w:r>
      <w:r w:rsidRPr="00781C21">
        <w:rPr>
          <w:sz w:val="20"/>
          <w:szCs w:val="20"/>
        </w:rPr>
        <w:t xml:space="preserve">  </w:t>
      </w:r>
      <w:r>
        <w:rPr>
          <w:sz w:val="20"/>
          <w:szCs w:val="20"/>
        </w:rPr>
        <w:t>Leslie Schofield (Parent), Cassie Gaisford (</w:t>
      </w:r>
      <w:smartTag w:uri="urn:schemas-microsoft-com:office:smarttags" w:element="City">
        <w:r>
          <w:rPr>
            <w:sz w:val="20"/>
            <w:szCs w:val="20"/>
          </w:rPr>
          <w:t>Reading</w:t>
        </w:r>
      </w:smartTag>
      <w:r>
        <w:rPr>
          <w:sz w:val="20"/>
          <w:szCs w:val="20"/>
        </w:rPr>
        <w:t xml:space="preserve"> Specialist), Jacki Atkinson (</w:t>
      </w:r>
      <w:smartTag w:uri="urn:schemas-microsoft-com:office:smarttags" w:element="City">
        <w:smartTag w:uri="urn:schemas-microsoft-com:office:smarttags" w:element="place">
          <w:r>
            <w:rPr>
              <w:sz w:val="20"/>
              <w:szCs w:val="20"/>
            </w:rPr>
            <w:t>Reading</w:t>
          </w:r>
        </w:smartTag>
      </w:smartTag>
      <w:r>
        <w:rPr>
          <w:sz w:val="20"/>
          <w:szCs w:val="20"/>
        </w:rPr>
        <w:t xml:space="preserve"> Paraprofessional), and Peggy Larsen (Lunch Secretary)</w:t>
      </w:r>
    </w:p>
    <w:p w:rsidR="00AB1F84" w:rsidRPr="00781C21" w:rsidRDefault="00AB1F84" w:rsidP="001F6F01">
      <w:pPr>
        <w:pStyle w:val="ListNumber"/>
        <w:numPr>
          <w:ilvl w:val="0"/>
          <w:numId w:val="27"/>
        </w:numPr>
        <w:tabs>
          <w:tab w:val="clear" w:pos="1080"/>
        </w:tabs>
        <w:ind w:left="187" w:hanging="187"/>
        <w:rPr>
          <w:sz w:val="20"/>
          <w:szCs w:val="20"/>
        </w:rPr>
      </w:pPr>
      <w:r>
        <w:rPr>
          <w:sz w:val="20"/>
          <w:szCs w:val="20"/>
        </w:rPr>
        <w:t>Approval of Minutes From Last Meeting</w:t>
      </w:r>
    </w:p>
    <w:p w:rsidR="00AB1F84" w:rsidRPr="001F6F01" w:rsidRDefault="00AB1F84" w:rsidP="001F6F01">
      <w:pPr>
        <w:pStyle w:val="BodyText2"/>
        <w:rPr>
          <w:sz w:val="20"/>
          <w:szCs w:val="20"/>
        </w:rPr>
      </w:pPr>
      <w:r w:rsidRPr="001F6F01">
        <w:rPr>
          <w:sz w:val="20"/>
          <w:szCs w:val="20"/>
        </w:rPr>
        <w:t xml:space="preserve">Minutes from the last meeting were not read but already pre-approved.  Those final meeting minutes are published and publicly viewable at the following website:  </w:t>
      </w:r>
      <w:hyperlink r:id="rId7" w:history="1">
        <w:r w:rsidRPr="001F6F01">
          <w:rPr>
            <w:rStyle w:val="Hyperlink"/>
            <w:sz w:val="20"/>
            <w:szCs w:val="20"/>
          </w:rPr>
          <w:t>http://uplandterraceelementary.weebly.com/minutes-archive.html</w:t>
        </w:r>
      </w:hyperlink>
    </w:p>
    <w:p w:rsidR="00AB1F84" w:rsidRPr="00781C21" w:rsidRDefault="00AB1F84" w:rsidP="00687389">
      <w:pPr>
        <w:pStyle w:val="ListNumber"/>
        <w:numPr>
          <w:ilvl w:val="0"/>
          <w:numId w:val="27"/>
        </w:numPr>
        <w:tabs>
          <w:tab w:val="clear" w:pos="1080"/>
        </w:tabs>
        <w:ind w:left="187" w:hanging="187"/>
        <w:rPr>
          <w:sz w:val="20"/>
          <w:szCs w:val="20"/>
        </w:rPr>
      </w:pPr>
      <w:r>
        <w:rPr>
          <w:sz w:val="20"/>
          <w:szCs w:val="20"/>
        </w:rPr>
        <w:t>Agenda</w:t>
      </w:r>
    </w:p>
    <w:p w:rsidR="00AB1F84" w:rsidRDefault="00AB1F84" w:rsidP="00AC375F">
      <w:pPr>
        <w:pStyle w:val="ListNumber3"/>
        <w:numPr>
          <w:ilvl w:val="0"/>
          <w:numId w:val="42"/>
        </w:numPr>
        <w:tabs>
          <w:tab w:val="clear" w:pos="1440"/>
          <w:tab w:val="num" w:pos="1080"/>
        </w:tabs>
        <w:rPr>
          <w:sz w:val="20"/>
          <w:szCs w:val="20"/>
        </w:rPr>
      </w:pPr>
      <w:r>
        <w:rPr>
          <w:sz w:val="20"/>
          <w:szCs w:val="20"/>
        </w:rPr>
        <w:t xml:space="preserve">Agenda Item 10 – </w:t>
      </w:r>
      <w:r w:rsidRPr="00710081">
        <w:rPr>
          <w:sz w:val="20"/>
          <w:szCs w:val="20"/>
        </w:rPr>
        <w:t>Student Lunch Room Study</w:t>
      </w:r>
      <w:r>
        <w:rPr>
          <w:sz w:val="20"/>
          <w:szCs w:val="20"/>
        </w:rPr>
        <w:t xml:space="preserve"> (Headed up by Leslie Schofield)</w:t>
      </w:r>
    </w:p>
    <w:p w:rsidR="00AB1F84" w:rsidRDefault="00AB1F84" w:rsidP="0058300D">
      <w:pPr>
        <w:pStyle w:val="ListNumber3"/>
        <w:numPr>
          <w:ilvl w:val="0"/>
          <w:numId w:val="41"/>
        </w:numPr>
        <w:tabs>
          <w:tab w:val="clear" w:pos="1440"/>
          <w:tab w:val="num" w:pos="1080"/>
        </w:tabs>
        <w:rPr>
          <w:sz w:val="20"/>
          <w:szCs w:val="20"/>
        </w:rPr>
      </w:pPr>
      <w:r>
        <w:rPr>
          <w:sz w:val="20"/>
          <w:szCs w:val="20"/>
        </w:rPr>
        <w:t>Leslie Schofield observed a full day of lunch at Upland Terrace Elementary, and documented her findings.  Leslie drafted a survey, which was previously sent home with all students.  Leslie distributed a 14-page packet of information to all in attendance.  This packet of information included a copy of the lunch room survey, a summary of the survey results and comments, and three articles obtained from Leslie’s internet search.  She presented a summary of this information to the Council.  Leslie’s arguments are briefly summarized below.</w:t>
      </w:r>
    </w:p>
    <w:p w:rsidR="00AB1F84" w:rsidRDefault="00AB1F84" w:rsidP="00710081">
      <w:pPr>
        <w:pStyle w:val="ListNumber3"/>
        <w:numPr>
          <w:ilvl w:val="1"/>
          <w:numId w:val="41"/>
        </w:numPr>
        <w:rPr>
          <w:sz w:val="20"/>
          <w:szCs w:val="20"/>
        </w:rPr>
      </w:pPr>
      <w:r>
        <w:rPr>
          <w:sz w:val="20"/>
          <w:szCs w:val="20"/>
        </w:rPr>
        <w:t>Believes that students need more time to eat lunch.</w:t>
      </w:r>
    </w:p>
    <w:p w:rsidR="00AB1F84" w:rsidRDefault="00AB1F84" w:rsidP="00710081">
      <w:pPr>
        <w:pStyle w:val="ListNumber3"/>
        <w:numPr>
          <w:ilvl w:val="1"/>
          <w:numId w:val="41"/>
        </w:numPr>
        <w:rPr>
          <w:sz w:val="20"/>
          <w:szCs w:val="20"/>
        </w:rPr>
      </w:pPr>
      <w:r>
        <w:rPr>
          <w:sz w:val="20"/>
          <w:szCs w:val="20"/>
        </w:rPr>
        <w:t>Believes that students waste a lot of food due to lack of time to eat.</w:t>
      </w:r>
    </w:p>
    <w:p w:rsidR="00AB1F84" w:rsidRDefault="00AB1F84" w:rsidP="00710081">
      <w:pPr>
        <w:pStyle w:val="ListNumber3"/>
        <w:numPr>
          <w:ilvl w:val="1"/>
          <w:numId w:val="41"/>
        </w:numPr>
        <w:rPr>
          <w:sz w:val="20"/>
          <w:szCs w:val="20"/>
        </w:rPr>
      </w:pPr>
      <w:r>
        <w:rPr>
          <w:sz w:val="20"/>
          <w:szCs w:val="20"/>
        </w:rPr>
        <w:t>Believes that students come home at end of day excessively hungry.</w:t>
      </w:r>
    </w:p>
    <w:p w:rsidR="00AB1F84" w:rsidRDefault="00AB1F84" w:rsidP="00FC4ACB">
      <w:pPr>
        <w:pStyle w:val="ListNumber3"/>
        <w:numPr>
          <w:ilvl w:val="1"/>
          <w:numId w:val="41"/>
        </w:numPr>
        <w:rPr>
          <w:sz w:val="20"/>
          <w:szCs w:val="20"/>
        </w:rPr>
      </w:pPr>
      <w:r>
        <w:rPr>
          <w:sz w:val="20"/>
          <w:szCs w:val="20"/>
        </w:rPr>
        <w:t>Would like to see lunch recess before lunch.</w:t>
      </w:r>
    </w:p>
    <w:p w:rsidR="00AB1F84" w:rsidRDefault="00AB1F84" w:rsidP="00710081">
      <w:pPr>
        <w:pStyle w:val="ListNumber3"/>
        <w:numPr>
          <w:ilvl w:val="1"/>
          <w:numId w:val="41"/>
        </w:numPr>
        <w:rPr>
          <w:sz w:val="20"/>
          <w:szCs w:val="20"/>
        </w:rPr>
      </w:pPr>
      <w:r>
        <w:rPr>
          <w:sz w:val="20"/>
          <w:szCs w:val="20"/>
        </w:rPr>
        <w:t>Leslie’s main argument was in favor of recess before lunch, which she believes would solve the problems listed above.</w:t>
      </w:r>
    </w:p>
    <w:p w:rsidR="00AB1F84" w:rsidRDefault="00AB1F84" w:rsidP="0058300D">
      <w:pPr>
        <w:pStyle w:val="ListNumber3"/>
        <w:numPr>
          <w:ilvl w:val="0"/>
          <w:numId w:val="41"/>
        </w:numPr>
        <w:tabs>
          <w:tab w:val="clear" w:pos="1440"/>
          <w:tab w:val="num" w:pos="1080"/>
        </w:tabs>
        <w:rPr>
          <w:sz w:val="20"/>
          <w:szCs w:val="20"/>
        </w:rPr>
      </w:pPr>
      <w:r>
        <w:rPr>
          <w:sz w:val="20"/>
          <w:szCs w:val="20"/>
        </w:rPr>
        <w:t>Kim Gardner is concerned that lunch after recess poses a problem with germs.  Students would need to wash their hands prior to lunch, which would take additional time.  This would likely give students even less time to eat.</w:t>
      </w:r>
    </w:p>
    <w:p w:rsidR="00AB1F84" w:rsidRDefault="00AB1F84" w:rsidP="0058300D">
      <w:pPr>
        <w:pStyle w:val="ListNumber3"/>
        <w:numPr>
          <w:ilvl w:val="0"/>
          <w:numId w:val="41"/>
        </w:numPr>
        <w:tabs>
          <w:tab w:val="clear" w:pos="1440"/>
          <w:tab w:val="num" w:pos="1080"/>
        </w:tabs>
        <w:rPr>
          <w:sz w:val="20"/>
          <w:szCs w:val="20"/>
        </w:rPr>
      </w:pPr>
      <w:r>
        <w:rPr>
          <w:sz w:val="20"/>
          <w:szCs w:val="20"/>
        </w:rPr>
        <w:t>Peggy Larsen is the daily lunch secretary.  She sees wasted food and wasted time due to socializing instead of eating.  She believes that 50% of kids will not eat lunch even if they have additional time.</w:t>
      </w:r>
    </w:p>
    <w:p w:rsidR="00AB1F84" w:rsidRDefault="00AB1F84" w:rsidP="0058300D">
      <w:pPr>
        <w:pStyle w:val="ListNumber3"/>
        <w:numPr>
          <w:ilvl w:val="0"/>
          <w:numId w:val="41"/>
        </w:numPr>
        <w:tabs>
          <w:tab w:val="clear" w:pos="1440"/>
          <w:tab w:val="num" w:pos="1080"/>
        </w:tabs>
        <w:rPr>
          <w:sz w:val="20"/>
          <w:szCs w:val="20"/>
        </w:rPr>
      </w:pPr>
      <w:r>
        <w:rPr>
          <w:sz w:val="20"/>
          <w:szCs w:val="20"/>
        </w:rPr>
        <w:t>Kim wants to explore other options.  Options that were discussed included the following:</w:t>
      </w:r>
    </w:p>
    <w:p w:rsidR="00AB1F84" w:rsidRDefault="00AB1F84" w:rsidP="00FC4ACB">
      <w:pPr>
        <w:pStyle w:val="ListNumber3"/>
        <w:numPr>
          <w:ilvl w:val="1"/>
          <w:numId w:val="41"/>
        </w:numPr>
        <w:rPr>
          <w:sz w:val="20"/>
          <w:szCs w:val="20"/>
        </w:rPr>
      </w:pPr>
      <w:r>
        <w:rPr>
          <w:sz w:val="20"/>
          <w:szCs w:val="20"/>
        </w:rPr>
        <w:t>Allowing snacks at recess within a designated area.</w:t>
      </w:r>
    </w:p>
    <w:p w:rsidR="00AB1F84" w:rsidRDefault="00AB1F84" w:rsidP="00FC4ACB">
      <w:pPr>
        <w:pStyle w:val="ListNumber3"/>
        <w:numPr>
          <w:ilvl w:val="1"/>
          <w:numId w:val="41"/>
        </w:numPr>
        <w:rPr>
          <w:sz w:val="20"/>
          <w:szCs w:val="20"/>
        </w:rPr>
      </w:pPr>
      <w:r>
        <w:rPr>
          <w:sz w:val="20"/>
          <w:szCs w:val="20"/>
        </w:rPr>
        <w:t>Allowing designated snack times during class time, which some teachers are already doing.</w:t>
      </w:r>
    </w:p>
    <w:p w:rsidR="00AB1F84" w:rsidRDefault="00AB1F84" w:rsidP="0058300D">
      <w:pPr>
        <w:pStyle w:val="ListNumber3"/>
        <w:numPr>
          <w:ilvl w:val="0"/>
          <w:numId w:val="41"/>
        </w:numPr>
        <w:tabs>
          <w:tab w:val="clear" w:pos="1440"/>
          <w:tab w:val="num" w:pos="1080"/>
        </w:tabs>
        <w:rPr>
          <w:sz w:val="20"/>
          <w:szCs w:val="20"/>
        </w:rPr>
      </w:pPr>
      <w:r>
        <w:rPr>
          <w:sz w:val="20"/>
          <w:szCs w:val="20"/>
        </w:rPr>
        <w:t>Andy suggested that a teacher survey is needed regarding this issue.  He also suggested that a student survey administered directly at school is needed.</w:t>
      </w:r>
    </w:p>
    <w:p w:rsidR="00AB1F84" w:rsidRPr="006B3878" w:rsidRDefault="00AB1F84" w:rsidP="0058300D">
      <w:pPr>
        <w:pStyle w:val="ListNumber3"/>
        <w:numPr>
          <w:ilvl w:val="0"/>
          <w:numId w:val="41"/>
        </w:numPr>
        <w:tabs>
          <w:tab w:val="clear" w:pos="1440"/>
          <w:tab w:val="num" w:pos="1080"/>
        </w:tabs>
        <w:rPr>
          <w:b/>
          <w:sz w:val="20"/>
          <w:szCs w:val="20"/>
          <w:u w:val="single"/>
        </w:rPr>
      </w:pPr>
      <w:r w:rsidRPr="006B3878">
        <w:rPr>
          <w:b/>
          <w:sz w:val="20"/>
          <w:szCs w:val="20"/>
          <w:u w:val="single"/>
        </w:rPr>
        <w:t>ACTION ITEMS</w:t>
      </w:r>
    </w:p>
    <w:p w:rsidR="00AB1F84" w:rsidRDefault="00AB1F84" w:rsidP="00AF3E4F">
      <w:pPr>
        <w:pStyle w:val="ListNumber3"/>
        <w:numPr>
          <w:ilvl w:val="1"/>
          <w:numId w:val="41"/>
        </w:numPr>
        <w:rPr>
          <w:sz w:val="20"/>
          <w:szCs w:val="20"/>
        </w:rPr>
      </w:pPr>
      <w:r>
        <w:rPr>
          <w:sz w:val="20"/>
          <w:szCs w:val="20"/>
        </w:rPr>
        <w:t>Cassie Gaisford and Andy Carbaugh will create teacher survey.  This will be emailed to all Council members prior to distributing to teachers.  Results</w:t>
      </w:r>
      <w:r w:rsidRPr="00AF3E4F">
        <w:rPr>
          <w:sz w:val="20"/>
          <w:szCs w:val="20"/>
        </w:rPr>
        <w:t xml:space="preserve"> </w:t>
      </w:r>
      <w:r>
        <w:rPr>
          <w:sz w:val="20"/>
          <w:szCs w:val="20"/>
        </w:rPr>
        <w:t>of survey will be discussed at the next Community Council meeting.</w:t>
      </w:r>
    </w:p>
    <w:p w:rsidR="00AB1F84" w:rsidRDefault="00AB1F84" w:rsidP="00AF3E4F">
      <w:pPr>
        <w:pStyle w:val="ListNumber3"/>
        <w:numPr>
          <w:ilvl w:val="1"/>
          <w:numId w:val="41"/>
        </w:numPr>
        <w:rPr>
          <w:sz w:val="20"/>
          <w:szCs w:val="20"/>
        </w:rPr>
      </w:pPr>
      <w:r>
        <w:rPr>
          <w:sz w:val="20"/>
          <w:szCs w:val="20"/>
        </w:rPr>
        <w:t>Cassie and Andy will create student survey.  This will be emailed to all Council members prior to distributing to students.</w:t>
      </w:r>
      <w:r w:rsidRPr="00AF3E4F">
        <w:rPr>
          <w:sz w:val="20"/>
          <w:szCs w:val="20"/>
        </w:rPr>
        <w:t xml:space="preserve"> </w:t>
      </w:r>
      <w:r>
        <w:rPr>
          <w:sz w:val="20"/>
          <w:szCs w:val="20"/>
        </w:rPr>
        <w:t>Results of survey will be discussed at the next Community Council meeting.</w:t>
      </w:r>
    </w:p>
    <w:p w:rsidR="00AB1F84" w:rsidRDefault="00AB1F84" w:rsidP="00AF3E4F">
      <w:pPr>
        <w:pStyle w:val="ListNumber3"/>
        <w:numPr>
          <w:ilvl w:val="1"/>
          <w:numId w:val="41"/>
        </w:numPr>
        <w:rPr>
          <w:sz w:val="20"/>
          <w:szCs w:val="20"/>
        </w:rPr>
      </w:pPr>
      <w:r>
        <w:rPr>
          <w:sz w:val="20"/>
          <w:szCs w:val="20"/>
        </w:rPr>
        <w:t xml:space="preserve">Cassie will obtain nutritional information from </w:t>
      </w:r>
      <w:smartTag w:uri="urn:schemas-microsoft-com:office:smarttags" w:element="Street">
        <w:smartTag w:uri="urn:schemas-microsoft-com:office:smarttags" w:element="Street">
          <w:r>
            <w:rPr>
              <w:sz w:val="20"/>
              <w:szCs w:val="20"/>
            </w:rPr>
            <w:t>Uinta</w:t>
          </w:r>
        </w:smartTag>
        <w:r>
          <w:rPr>
            <w:sz w:val="20"/>
            <w:szCs w:val="20"/>
          </w:rPr>
          <w:t xml:space="preserve"> </w:t>
        </w:r>
        <w:smartTag w:uri="urn:schemas-microsoft-com:office:smarttags" w:element="Street">
          <w:r>
            <w:rPr>
              <w:sz w:val="20"/>
              <w:szCs w:val="20"/>
            </w:rPr>
            <w:t>Elementary School</w:t>
          </w:r>
        </w:smartTag>
      </w:smartTag>
      <w:r>
        <w:rPr>
          <w:sz w:val="20"/>
          <w:szCs w:val="20"/>
        </w:rPr>
        <w:t>.</w:t>
      </w:r>
    </w:p>
    <w:p w:rsidR="00AB1F84" w:rsidRDefault="00AB1F84" w:rsidP="00AF3E4F">
      <w:pPr>
        <w:pStyle w:val="ListNumber3"/>
        <w:numPr>
          <w:ilvl w:val="1"/>
          <w:numId w:val="41"/>
        </w:numPr>
        <w:rPr>
          <w:sz w:val="20"/>
          <w:szCs w:val="20"/>
        </w:rPr>
      </w:pPr>
      <w:r>
        <w:rPr>
          <w:sz w:val="20"/>
          <w:szCs w:val="20"/>
        </w:rPr>
        <w:t>Cassie will obtain lunch room information from Superintendent Martin Bates.</w:t>
      </w:r>
    </w:p>
    <w:p w:rsidR="00AB1F84" w:rsidRDefault="00AB1F84" w:rsidP="00DE127B">
      <w:pPr>
        <w:pStyle w:val="ListNumber3"/>
        <w:numPr>
          <w:ilvl w:val="1"/>
          <w:numId w:val="41"/>
        </w:numPr>
        <w:rPr>
          <w:sz w:val="20"/>
          <w:szCs w:val="20"/>
        </w:rPr>
      </w:pPr>
      <w:r>
        <w:rPr>
          <w:sz w:val="20"/>
          <w:szCs w:val="20"/>
        </w:rPr>
        <w:t>Andy will add new section to Community Council webpage to address the current lunch room procedures (and also discuss in the PTA Newsletter).</w:t>
      </w:r>
    </w:p>
    <w:p w:rsidR="00AB1F84" w:rsidRDefault="00AB1F84" w:rsidP="00DE127B">
      <w:pPr>
        <w:pStyle w:val="ListNumber3"/>
        <w:numPr>
          <w:ilvl w:val="1"/>
          <w:numId w:val="41"/>
        </w:numPr>
        <w:rPr>
          <w:sz w:val="20"/>
          <w:szCs w:val="20"/>
        </w:rPr>
      </w:pPr>
      <w:r>
        <w:rPr>
          <w:sz w:val="20"/>
          <w:szCs w:val="20"/>
        </w:rPr>
        <w:t>Andy will discuss the Community Council (members, role, process) on the school website (and also discuss in PTA Newsletter).</w:t>
      </w:r>
    </w:p>
    <w:p w:rsidR="00AB1F84" w:rsidRDefault="00AB1F84" w:rsidP="0058300D">
      <w:pPr>
        <w:pStyle w:val="ListNumber3"/>
        <w:numPr>
          <w:ilvl w:val="0"/>
          <w:numId w:val="0"/>
        </w:numPr>
        <w:tabs>
          <w:tab w:val="clear" w:pos="1440"/>
          <w:tab w:val="num" w:pos="1080"/>
        </w:tabs>
        <w:ind w:left="1080"/>
        <w:rPr>
          <w:sz w:val="20"/>
          <w:szCs w:val="20"/>
        </w:rPr>
      </w:pPr>
    </w:p>
    <w:p w:rsidR="00AB1F84" w:rsidRDefault="00AB1F84" w:rsidP="0090104D">
      <w:pPr>
        <w:pStyle w:val="ListNumber3"/>
        <w:numPr>
          <w:ilvl w:val="0"/>
          <w:numId w:val="42"/>
        </w:numPr>
        <w:tabs>
          <w:tab w:val="clear" w:pos="1440"/>
          <w:tab w:val="num" w:pos="1080"/>
        </w:tabs>
        <w:rPr>
          <w:sz w:val="20"/>
          <w:szCs w:val="20"/>
        </w:rPr>
      </w:pPr>
      <w:r>
        <w:rPr>
          <w:sz w:val="20"/>
          <w:szCs w:val="20"/>
        </w:rPr>
        <w:t xml:space="preserve">Agenda Item 6 – Explanation of the </w:t>
      </w:r>
      <w:smartTag w:uri="urn:schemas-microsoft-com:office:smarttags" w:element="Street">
        <w:r>
          <w:rPr>
            <w:sz w:val="20"/>
            <w:szCs w:val="20"/>
          </w:rPr>
          <w:t>Reading</w:t>
        </w:r>
      </w:smartTag>
      <w:r>
        <w:rPr>
          <w:sz w:val="20"/>
          <w:szCs w:val="20"/>
        </w:rPr>
        <w:t xml:space="preserve"> Instructional Aides and Goals</w:t>
      </w:r>
    </w:p>
    <w:p w:rsidR="00AB1F84" w:rsidRDefault="00AB1F84" w:rsidP="00846A51">
      <w:pPr>
        <w:pStyle w:val="ListNumber3"/>
        <w:numPr>
          <w:ilvl w:val="0"/>
          <w:numId w:val="41"/>
        </w:numPr>
        <w:tabs>
          <w:tab w:val="clear" w:pos="1440"/>
          <w:tab w:val="num" w:pos="1080"/>
        </w:tabs>
        <w:rPr>
          <w:sz w:val="20"/>
          <w:szCs w:val="20"/>
        </w:rPr>
      </w:pPr>
      <w:r>
        <w:rPr>
          <w:sz w:val="20"/>
          <w:szCs w:val="20"/>
        </w:rPr>
        <w:t>Cassie Gaisford</w:t>
      </w:r>
    </w:p>
    <w:p w:rsidR="00AB1F84" w:rsidRDefault="00AB1F84" w:rsidP="0090104D">
      <w:pPr>
        <w:pStyle w:val="ListNumber3"/>
        <w:numPr>
          <w:ilvl w:val="1"/>
          <w:numId w:val="41"/>
        </w:numPr>
        <w:rPr>
          <w:sz w:val="20"/>
          <w:szCs w:val="20"/>
        </w:rPr>
      </w:pPr>
      <w:r>
        <w:rPr>
          <w:sz w:val="20"/>
          <w:szCs w:val="20"/>
        </w:rPr>
        <w:t>Reading specialist/coach (Kindergarten to 3</w:t>
      </w:r>
      <w:r w:rsidRPr="0090104D">
        <w:rPr>
          <w:sz w:val="20"/>
          <w:szCs w:val="20"/>
          <w:vertAlign w:val="superscript"/>
        </w:rPr>
        <w:t>rd</w:t>
      </w:r>
      <w:r>
        <w:rPr>
          <w:sz w:val="20"/>
          <w:szCs w:val="20"/>
        </w:rPr>
        <w:t xml:space="preserve"> Grade).  She does not do any small group intervention.</w:t>
      </w:r>
    </w:p>
    <w:p w:rsidR="00AB1F84" w:rsidRDefault="00AB1F84" w:rsidP="0090104D">
      <w:pPr>
        <w:pStyle w:val="ListNumber3"/>
        <w:numPr>
          <w:ilvl w:val="1"/>
          <w:numId w:val="41"/>
        </w:numPr>
        <w:rPr>
          <w:sz w:val="20"/>
          <w:szCs w:val="20"/>
        </w:rPr>
      </w:pPr>
      <w:r>
        <w:rPr>
          <w:sz w:val="20"/>
          <w:szCs w:val="20"/>
        </w:rPr>
        <w:t xml:space="preserve">Works at Upland Terrace Elementary and </w:t>
      </w:r>
      <w:smartTag w:uri="urn:schemas-microsoft-com:office:smarttags" w:element="Street">
        <w:r>
          <w:rPr>
            <w:sz w:val="20"/>
            <w:szCs w:val="20"/>
          </w:rPr>
          <w:t>Millcreek</w:t>
        </w:r>
      </w:smartTag>
      <w:r>
        <w:rPr>
          <w:sz w:val="20"/>
          <w:szCs w:val="20"/>
        </w:rPr>
        <w:t xml:space="preserve"> Elementary.  She works five days per week, alternating working two/three days per week at each school.</w:t>
      </w:r>
    </w:p>
    <w:p w:rsidR="00AB1F84" w:rsidRDefault="00AB1F84" w:rsidP="0090104D">
      <w:pPr>
        <w:pStyle w:val="ListNumber3"/>
        <w:numPr>
          <w:ilvl w:val="0"/>
          <w:numId w:val="41"/>
        </w:numPr>
        <w:tabs>
          <w:tab w:val="clear" w:pos="1440"/>
          <w:tab w:val="num" w:pos="1080"/>
        </w:tabs>
        <w:rPr>
          <w:sz w:val="20"/>
          <w:szCs w:val="20"/>
        </w:rPr>
      </w:pPr>
      <w:r>
        <w:rPr>
          <w:sz w:val="20"/>
          <w:szCs w:val="20"/>
        </w:rPr>
        <w:t>Jacki Atkinson</w:t>
      </w:r>
    </w:p>
    <w:p w:rsidR="00AB1F84" w:rsidRDefault="00AB1F84" w:rsidP="0090104D">
      <w:pPr>
        <w:pStyle w:val="ListNumber3"/>
        <w:numPr>
          <w:ilvl w:val="1"/>
          <w:numId w:val="41"/>
        </w:numPr>
        <w:rPr>
          <w:sz w:val="20"/>
          <w:szCs w:val="20"/>
        </w:rPr>
      </w:pPr>
      <w:r>
        <w:rPr>
          <w:sz w:val="20"/>
          <w:szCs w:val="20"/>
        </w:rPr>
        <w:t>Reading aide who works with small groups of students.  Begins with 1</w:t>
      </w:r>
      <w:r w:rsidRPr="0090104D">
        <w:rPr>
          <w:sz w:val="20"/>
          <w:szCs w:val="20"/>
          <w:vertAlign w:val="superscript"/>
        </w:rPr>
        <w:t>st</w:t>
      </w:r>
      <w:r>
        <w:rPr>
          <w:sz w:val="20"/>
          <w:szCs w:val="20"/>
        </w:rPr>
        <w:t xml:space="preserve"> Grade and works upward.</w:t>
      </w:r>
    </w:p>
    <w:p w:rsidR="00AB1F84" w:rsidRDefault="00AB1F84" w:rsidP="0090104D">
      <w:pPr>
        <w:pStyle w:val="ListNumber3"/>
        <w:numPr>
          <w:ilvl w:val="1"/>
          <w:numId w:val="41"/>
        </w:numPr>
        <w:rPr>
          <w:sz w:val="20"/>
          <w:szCs w:val="20"/>
        </w:rPr>
      </w:pPr>
      <w:r>
        <w:rPr>
          <w:sz w:val="20"/>
          <w:szCs w:val="20"/>
        </w:rPr>
        <w:t>Currently working with 1</w:t>
      </w:r>
      <w:r w:rsidRPr="0090104D">
        <w:rPr>
          <w:sz w:val="20"/>
          <w:szCs w:val="20"/>
          <w:vertAlign w:val="superscript"/>
        </w:rPr>
        <w:t>st</w:t>
      </w:r>
      <w:r>
        <w:rPr>
          <w:sz w:val="20"/>
          <w:szCs w:val="20"/>
        </w:rPr>
        <w:t xml:space="preserve"> Grade, 2</w:t>
      </w:r>
      <w:r w:rsidRPr="0090104D">
        <w:rPr>
          <w:sz w:val="20"/>
          <w:szCs w:val="20"/>
          <w:vertAlign w:val="superscript"/>
        </w:rPr>
        <w:t>nd</w:t>
      </w:r>
      <w:r>
        <w:rPr>
          <w:sz w:val="20"/>
          <w:szCs w:val="20"/>
        </w:rPr>
        <w:t xml:space="preserve"> Grade, and first class of 3</w:t>
      </w:r>
      <w:r w:rsidRPr="0090104D">
        <w:rPr>
          <w:sz w:val="20"/>
          <w:szCs w:val="20"/>
          <w:vertAlign w:val="superscript"/>
        </w:rPr>
        <w:t>rd</w:t>
      </w:r>
      <w:r>
        <w:rPr>
          <w:sz w:val="20"/>
          <w:szCs w:val="20"/>
        </w:rPr>
        <w:t xml:space="preserve"> Grade.</w:t>
      </w:r>
    </w:p>
    <w:p w:rsidR="00AB1F84" w:rsidRDefault="00AB1F84" w:rsidP="0090104D">
      <w:pPr>
        <w:pStyle w:val="ListNumber3"/>
        <w:numPr>
          <w:ilvl w:val="1"/>
          <w:numId w:val="41"/>
        </w:numPr>
        <w:rPr>
          <w:sz w:val="20"/>
          <w:szCs w:val="20"/>
        </w:rPr>
      </w:pPr>
      <w:r>
        <w:rPr>
          <w:sz w:val="20"/>
          <w:szCs w:val="20"/>
        </w:rPr>
        <w:t>Will continue adding additional 3</w:t>
      </w:r>
      <w:r w:rsidRPr="0090104D">
        <w:rPr>
          <w:sz w:val="20"/>
          <w:szCs w:val="20"/>
          <w:vertAlign w:val="superscript"/>
        </w:rPr>
        <w:t>rd</w:t>
      </w:r>
      <w:r>
        <w:rPr>
          <w:sz w:val="20"/>
          <w:szCs w:val="20"/>
        </w:rPr>
        <w:t xml:space="preserve"> Grade classes, and then begin working with 4</w:t>
      </w:r>
      <w:r w:rsidRPr="0090104D">
        <w:rPr>
          <w:sz w:val="20"/>
          <w:szCs w:val="20"/>
          <w:vertAlign w:val="superscript"/>
        </w:rPr>
        <w:t>th</w:t>
      </w:r>
      <w:r>
        <w:rPr>
          <w:sz w:val="20"/>
          <w:szCs w:val="20"/>
        </w:rPr>
        <w:t xml:space="preserve"> Grade.</w:t>
      </w:r>
    </w:p>
    <w:p w:rsidR="00AB1F84" w:rsidRDefault="00AB1F84" w:rsidP="0090104D">
      <w:pPr>
        <w:pStyle w:val="ListNumber3"/>
        <w:numPr>
          <w:ilvl w:val="1"/>
          <w:numId w:val="41"/>
        </w:numPr>
        <w:rPr>
          <w:sz w:val="20"/>
          <w:szCs w:val="20"/>
        </w:rPr>
      </w:pPr>
      <w:r>
        <w:rPr>
          <w:sz w:val="20"/>
          <w:szCs w:val="20"/>
        </w:rPr>
        <w:t>Works with groups of 5 students at one time in 25 minute sessions.</w:t>
      </w:r>
    </w:p>
    <w:p w:rsidR="00AB1F84" w:rsidRDefault="00AB1F84" w:rsidP="0090104D">
      <w:pPr>
        <w:pStyle w:val="ListNumber3"/>
        <w:numPr>
          <w:ilvl w:val="1"/>
          <w:numId w:val="41"/>
        </w:numPr>
        <w:rPr>
          <w:sz w:val="20"/>
          <w:szCs w:val="20"/>
        </w:rPr>
      </w:pPr>
      <w:r>
        <w:rPr>
          <w:sz w:val="20"/>
          <w:szCs w:val="20"/>
        </w:rPr>
        <w:t>Currently working with 8 groups of students.</w:t>
      </w:r>
    </w:p>
    <w:p w:rsidR="00AB1F84" w:rsidRDefault="00AB1F84" w:rsidP="0090104D">
      <w:pPr>
        <w:pStyle w:val="ListNumber3"/>
        <w:numPr>
          <w:ilvl w:val="1"/>
          <w:numId w:val="41"/>
        </w:numPr>
        <w:rPr>
          <w:sz w:val="20"/>
          <w:szCs w:val="20"/>
        </w:rPr>
      </w:pPr>
      <w:r>
        <w:rPr>
          <w:sz w:val="20"/>
          <w:szCs w:val="20"/>
        </w:rPr>
        <w:t>Paid through Trust Lands Funds.</w:t>
      </w:r>
    </w:p>
    <w:p w:rsidR="00AB1F84" w:rsidRDefault="00AB1F84" w:rsidP="00846A51">
      <w:pPr>
        <w:pStyle w:val="ListNumber3"/>
        <w:numPr>
          <w:ilvl w:val="0"/>
          <w:numId w:val="41"/>
        </w:numPr>
        <w:tabs>
          <w:tab w:val="clear" w:pos="1440"/>
          <w:tab w:val="num" w:pos="1080"/>
        </w:tabs>
        <w:rPr>
          <w:sz w:val="20"/>
          <w:szCs w:val="20"/>
        </w:rPr>
      </w:pPr>
      <w:r>
        <w:rPr>
          <w:sz w:val="20"/>
          <w:szCs w:val="20"/>
        </w:rPr>
        <w:t>Cassie/Jacki</w:t>
      </w:r>
    </w:p>
    <w:p w:rsidR="00AB1F84" w:rsidRDefault="00AB1F84" w:rsidP="0090104D">
      <w:pPr>
        <w:pStyle w:val="ListNumber3"/>
        <w:numPr>
          <w:ilvl w:val="1"/>
          <w:numId w:val="41"/>
        </w:numPr>
        <w:rPr>
          <w:sz w:val="20"/>
          <w:szCs w:val="20"/>
        </w:rPr>
      </w:pPr>
      <w:r>
        <w:rPr>
          <w:sz w:val="20"/>
          <w:szCs w:val="20"/>
        </w:rPr>
        <w:t>Monitor progress of students.</w:t>
      </w:r>
    </w:p>
    <w:p w:rsidR="00AB1F84" w:rsidRDefault="00AB1F84" w:rsidP="0090104D">
      <w:pPr>
        <w:pStyle w:val="ListNumber3"/>
        <w:numPr>
          <w:ilvl w:val="1"/>
          <w:numId w:val="41"/>
        </w:numPr>
        <w:rPr>
          <w:sz w:val="20"/>
          <w:szCs w:val="20"/>
        </w:rPr>
      </w:pPr>
      <w:r>
        <w:rPr>
          <w:sz w:val="20"/>
          <w:szCs w:val="20"/>
        </w:rPr>
        <w:t>Required to report to Senate three times per year (beginning, middle, end of year) according to DIBELS</w:t>
      </w:r>
    </w:p>
    <w:p w:rsidR="00AB1F84" w:rsidRDefault="00AB1F84" w:rsidP="0090104D">
      <w:pPr>
        <w:pStyle w:val="ListNumber3"/>
        <w:numPr>
          <w:ilvl w:val="1"/>
          <w:numId w:val="41"/>
        </w:numPr>
        <w:rPr>
          <w:sz w:val="20"/>
          <w:szCs w:val="20"/>
        </w:rPr>
      </w:pPr>
      <w:r>
        <w:rPr>
          <w:sz w:val="20"/>
          <w:szCs w:val="20"/>
        </w:rPr>
        <w:t>If students are struggling, required to send home a letter to parents at mid-year (Grades 1-3).  May send home a letter at the end of year as well.</w:t>
      </w:r>
    </w:p>
    <w:p w:rsidR="00AB1F84" w:rsidRDefault="00AB1F84" w:rsidP="0090104D">
      <w:pPr>
        <w:pStyle w:val="ListNumber3"/>
        <w:numPr>
          <w:ilvl w:val="1"/>
          <w:numId w:val="41"/>
        </w:numPr>
        <w:rPr>
          <w:sz w:val="20"/>
          <w:szCs w:val="20"/>
        </w:rPr>
      </w:pPr>
      <w:r>
        <w:rPr>
          <w:sz w:val="20"/>
          <w:szCs w:val="20"/>
        </w:rPr>
        <w:t>Presented color coded graphs from 2010-2011 school year showing how reading results are tracked.  It was apparent that progress had been made throughout the school year.</w:t>
      </w:r>
    </w:p>
    <w:p w:rsidR="00AB1F84" w:rsidRDefault="00AB1F84" w:rsidP="0058300D">
      <w:pPr>
        <w:pStyle w:val="ListParagraph"/>
        <w:rPr>
          <w:sz w:val="20"/>
          <w:szCs w:val="20"/>
        </w:rPr>
      </w:pPr>
    </w:p>
    <w:p w:rsidR="00AB1F84" w:rsidRPr="009D61F7" w:rsidRDefault="00AB1F84" w:rsidP="00683197">
      <w:pPr>
        <w:pStyle w:val="ListNumber3"/>
        <w:numPr>
          <w:ilvl w:val="0"/>
          <w:numId w:val="42"/>
        </w:numPr>
        <w:tabs>
          <w:tab w:val="clear" w:pos="1440"/>
          <w:tab w:val="num" w:pos="1080"/>
        </w:tabs>
        <w:rPr>
          <w:sz w:val="20"/>
          <w:szCs w:val="20"/>
        </w:rPr>
      </w:pPr>
      <w:r>
        <w:rPr>
          <w:sz w:val="20"/>
          <w:szCs w:val="20"/>
        </w:rPr>
        <w:t xml:space="preserve">Agenda Item 1 – Prior Month Action Item Follow-up </w:t>
      </w:r>
    </w:p>
    <w:p w:rsidR="00AB1F84" w:rsidRDefault="00AB1F84" w:rsidP="001F6F01">
      <w:pPr>
        <w:pStyle w:val="ListNumber3"/>
        <w:numPr>
          <w:ilvl w:val="0"/>
          <w:numId w:val="41"/>
        </w:numPr>
        <w:tabs>
          <w:tab w:val="clear" w:pos="1440"/>
        </w:tabs>
        <w:rPr>
          <w:sz w:val="20"/>
          <w:szCs w:val="20"/>
        </w:rPr>
      </w:pPr>
      <w:r>
        <w:rPr>
          <w:sz w:val="20"/>
          <w:szCs w:val="20"/>
        </w:rPr>
        <w:t>Need site sound cards.</w:t>
      </w:r>
    </w:p>
    <w:p w:rsidR="00AB1F84" w:rsidRDefault="00AB1F84" w:rsidP="001F6F01">
      <w:pPr>
        <w:pStyle w:val="ListNumber3"/>
        <w:numPr>
          <w:ilvl w:val="0"/>
          <w:numId w:val="41"/>
        </w:numPr>
        <w:tabs>
          <w:tab w:val="clear" w:pos="1440"/>
        </w:tabs>
        <w:rPr>
          <w:sz w:val="20"/>
          <w:szCs w:val="20"/>
        </w:rPr>
      </w:pPr>
      <w:r>
        <w:rPr>
          <w:sz w:val="20"/>
          <w:szCs w:val="20"/>
        </w:rPr>
        <w:t>Discussed moving projector from Special Education classroom to other classroom.</w:t>
      </w:r>
    </w:p>
    <w:p w:rsidR="00AB1F84" w:rsidRDefault="00AB1F84" w:rsidP="001F6F01">
      <w:pPr>
        <w:pStyle w:val="ListNumber3"/>
        <w:numPr>
          <w:ilvl w:val="0"/>
          <w:numId w:val="41"/>
        </w:numPr>
        <w:tabs>
          <w:tab w:val="clear" w:pos="1440"/>
        </w:tabs>
        <w:rPr>
          <w:sz w:val="20"/>
          <w:szCs w:val="20"/>
        </w:rPr>
      </w:pPr>
      <w:r>
        <w:rPr>
          <w:sz w:val="20"/>
          <w:szCs w:val="20"/>
        </w:rPr>
        <w:t>Andy Carbaugh is waiting for certain items from the District.</w:t>
      </w:r>
    </w:p>
    <w:p w:rsidR="00AB1F84" w:rsidRDefault="00AB1F84" w:rsidP="00F1455F">
      <w:pPr>
        <w:pStyle w:val="ListNumber3"/>
        <w:numPr>
          <w:ilvl w:val="0"/>
          <w:numId w:val="0"/>
        </w:numPr>
        <w:tabs>
          <w:tab w:val="clear" w:pos="1440"/>
          <w:tab w:val="num" w:pos="1080"/>
        </w:tabs>
        <w:ind w:left="720"/>
        <w:rPr>
          <w:sz w:val="20"/>
          <w:szCs w:val="20"/>
        </w:rPr>
      </w:pPr>
    </w:p>
    <w:p w:rsidR="00AB1F84" w:rsidRPr="00891B24" w:rsidRDefault="00AB1F84" w:rsidP="00F1455F">
      <w:pPr>
        <w:pStyle w:val="ListNumber3"/>
        <w:numPr>
          <w:ilvl w:val="0"/>
          <w:numId w:val="42"/>
        </w:numPr>
        <w:tabs>
          <w:tab w:val="clear" w:pos="1440"/>
          <w:tab w:val="num" w:pos="1080"/>
        </w:tabs>
        <w:rPr>
          <w:sz w:val="20"/>
          <w:szCs w:val="20"/>
        </w:rPr>
      </w:pPr>
      <w:r>
        <w:rPr>
          <w:sz w:val="20"/>
          <w:szCs w:val="20"/>
        </w:rPr>
        <w:t>Agenda Item 2 – Budget Update</w:t>
      </w:r>
      <w:r w:rsidRPr="00891B24">
        <w:rPr>
          <w:sz w:val="20"/>
          <w:szCs w:val="20"/>
        </w:rPr>
        <w:t xml:space="preserve"> </w:t>
      </w:r>
    </w:p>
    <w:p w:rsidR="00AB1F84" w:rsidRDefault="00AB1F84" w:rsidP="00F1455F">
      <w:pPr>
        <w:pStyle w:val="ListNumber3"/>
        <w:numPr>
          <w:ilvl w:val="0"/>
          <w:numId w:val="41"/>
        </w:numPr>
        <w:tabs>
          <w:tab w:val="clear" w:pos="1440"/>
          <w:tab w:val="num" w:pos="1080"/>
        </w:tabs>
        <w:rPr>
          <w:sz w:val="20"/>
          <w:szCs w:val="20"/>
        </w:rPr>
      </w:pPr>
      <w:r>
        <w:rPr>
          <w:sz w:val="20"/>
          <w:szCs w:val="20"/>
        </w:rPr>
        <w:t>Andy Carbaugh will put link on Upland Terrace website to Trust Lands page.</w:t>
      </w:r>
    </w:p>
    <w:p w:rsidR="00AB1F84" w:rsidRDefault="00AB1F84" w:rsidP="00F1455F">
      <w:pPr>
        <w:pStyle w:val="ListNumber3"/>
        <w:numPr>
          <w:ilvl w:val="0"/>
          <w:numId w:val="0"/>
        </w:numPr>
        <w:tabs>
          <w:tab w:val="clear" w:pos="1440"/>
          <w:tab w:val="num" w:pos="1080"/>
        </w:tabs>
        <w:rPr>
          <w:sz w:val="20"/>
          <w:szCs w:val="20"/>
        </w:rPr>
      </w:pPr>
    </w:p>
    <w:p w:rsidR="00AB1F84" w:rsidRPr="00891B24" w:rsidRDefault="00AB1F84" w:rsidP="00891B24">
      <w:pPr>
        <w:pStyle w:val="ListNumber3"/>
        <w:numPr>
          <w:ilvl w:val="0"/>
          <w:numId w:val="42"/>
        </w:numPr>
        <w:tabs>
          <w:tab w:val="clear" w:pos="1440"/>
          <w:tab w:val="num" w:pos="1080"/>
        </w:tabs>
        <w:rPr>
          <w:sz w:val="20"/>
          <w:szCs w:val="20"/>
        </w:rPr>
      </w:pPr>
      <w:r>
        <w:rPr>
          <w:sz w:val="20"/>
          <w:szCs w:val="20"/>
        </w:rPr>
        <w:t>Agenda Item 3 – Community Council Mandatory Training</w:t>
      </w:r>
      <w:r w:rsidRPr="00891B24">
        <w:rPr>
          <w:sz w:val="20"/>
          <w:szCs w:val="20"/>
        </w:rPr>
        <w:t xml:space="preserve"> </w:t>
      </w:r>
    </w:p>
    <w:p w:rsidR="00AB1F84" w:rsidRDefault="00AB1F84" w:rsidP="00891B24">
      <w:pPr>
        <w:pStyle w:val="ListNumber3"/>
        <w:numPr>
          <w:ilvl w:val="0"/>
          <w:numId w:val="41"/>
        </w:numPr>
        <w:tabs>
          <w:tab w:val="clear" w:pos="1440"/>
          <w:tab w:val="num" w:pos="1080"/>
        </w:tabs>
        <w:rPr>
          <w:sz w:val="20"/>
          <w:szCs w:val="20"/>
        </w:rPr>
      </w:pPr>
      <w:r>
        <w:rPr>
          <w:sz w:val="20"/>
          <w:szCs w:val="20"/>
        </w:rPr>
        <w:t>Joe Wood, David Child, Cheryl Phadnis, Kim Gardner, Lauri Hansen, and Andy Carbaugh attended the mandatory training meeting on September 19</w:t>
      </w:r>
      <w:r w:rsidRPr="00656CFC">
        <w:rPr>
          <w:sz w:val="20"/>
          <w:szCs w:val="20"/>
          <w:vertAlign w:val="superscript"/>
        </w:rPr>
        <w:t>th</w:t>
      </w:r>
      <w:r>
        <w:rPr>
          <w:sz w:val="20"/>
          <w:szCs w:val="20"/>
        </w:rPr>
        <w:t>, 4:00 pm – 5:00 pm at Skyline High School Library.</w:t>
      </w:r>
    </w:p>
    <w:p w:rsidR="00AB1F84" w:rsidRDefault="00AB1F84" w:rsidP="00891B24">
      <w:pPr>
        <w:pStyle w:val="ListNumber3"/>
        <w:numPr>
          <w:ilvl w:val="0"/>
          <w:numId w:val="41"/>
        </w:numPr>
        <w:tabs>
          <w:tab w:val="clear" w:pos="1440"/>
          <w:tab w:val="num" w:pos="1080"/>
        </w:tabs>
        <w:rPr>
          <w:sz w:val="20"/>
          <w:szCs w:val="20"/>
        </w:rPr>
      </w:pPr>
      <w:r>
        <w:rPr>
          <w:sz w:val="20"/>
          <w:szCs w:val="20"/>
        </w:rPr>
        <w:t xml:space="preserve">Jessica Kerr was unable to attend this mandatory training.  She must find a way to attend an alternate training session.  </w:t>
      </w:r>
      <w:smartTag w:uri="urn:schemas-microsoft-com:office:smarttags" w:element="Street">
        <w:smartTag w:uri="urn:schemas-microsoft-com:office:smarttags" w:element="Street">
          <w:r>
            <w:rPr>
              <w:sz w:val="20"/>
              <w:szCs w:val="20"/>
            </w:rPr>
            <w:t>Granite</w:t>
          </w:r>
        </w:smartTag>
        <w:r>
          <w:rPr>
            <w:sz w:val="20"/>
            <w:szCs w:val="20"/>
          </w:rPr>
          <w:t xml:space="preserve"> </w:t>
        </w:r>
        <w:smartTag w:uri="urn:schemas-microsoft-com:office:smarttags" w:element="Street">
          <w:r>
            <w:rPr>
              <w:sz w:val="20"/>
              <w:szCs w:val="20"/>
            </w:rPr>
            <w:t>School District</w:t>
          </w:r>
        </w:smartTag>
      </w:smartTag>
      <w:r>
        <w:rPr>
          <w:sz w:val="20"/>
          <w:szCs w:val="20"/>
        </w:rPr>
        <w:t xml:space="preserve"> contacts are:  Jana M. K</w:t>
      </w:r>
      <w:r w:rsidRPr="00891B24">
        <w:rPr>
          <w:sz w:val="20"/>
          <w:szCs w:val="20"/>
        </w:rPr>
        <w:t>lein</w:t>
      </w:r>
      <w:r>
        <w:rPr>
          <w:sz w:val="20"/>
          <w:szCs w:val="20"/>
        </w:rPr>
        <w:t xml:space="preserve">  </w:t>
      </w:r>
      <w:hyperlink r:id="rId8" w:history="1">
        <w:r w:rsidRPr="00D46FAB">
          <w:rPr>
            <w:rStyle w:val="Hyperlink"/>
            <w:sz w:val="20"/>
            <w:szCs w:val="20"/>
          </w:rPr>
          <w:t>jmklein@graniteschools.org</w:t>
        </w:r>
      </w:hyperlink>
      <w:r>
        <w:rPr>
          <w:sz w:val="20"/>
          <w:szCs w:val="20"/>
        </w:rPr>
        <w:t xml:space="preserve"> and Benjamin Horsley  </w:t>
      </w:r>
      <w:hyperlink r:id="rId9" w:history="1">
        <w:r w:rsidRPr="00D46FAB">
          <w:rPr>
            <w:rStyle w:val="Hyperlink"/>
            <w:sz w:val="20"/>
            <w:szCs w:val="20"/>
          </w:rPr>
          <w:t>bhorsley@graniteschools.org</w:t>
        </w:r>
      </w:hyperlink>
    </w:p>
    <w:p w:rsidR="00AB1F84" w:rsidRDefault="00AB1F84" w:rsidP="00656CFC">
      <w:pPr>
        <w:pStyle w:val="ListNumber3"/>
        <w:numPr>
          <w:ilvl w:val="0"/>
          <w:numId w:val="0"/>
        </w:numPr>
        <w:tabs>
          <w:tab w:val="clear" w:pos="1440"/>
          <w:tab w:val="num" w:pos="1080"/>
        </w:tabs>
        <w:ind w:left="1080" w:hanging="360"/>
        <w:rPr>
          <w:sz w:val="20"/>
          <w:szCs w:val="20"/>
        </w:rPr>
      </w:pPr>
    </w:p>
    <w:p w:rsidR="00AB1F84" w:rsidRPr="00891B24" w:rsidRDefault="00AB1F84" w:rsidP="00656CFC">
      <w:pPr>
        <w:pStyle w:val="ListNumber3"/>
        <w:numPr>
          <w:ilvl w:val="0"/>
          <w:numId w:val="42"/>
        </w:numPr>
        <w:tabs>
          <w:tab w:val="clear" w:pos="1440"/>
          <w:tab w:val="num" w:pos="1080"/>
        </w:tabs>
        <w:rPr>
          <w:sz w:val="20"/>
          <w:szCs w:val="20"/>
        </w:rPr>
      </w:pPr>
      <w:r>
        <w:rPr>
          <w:sz w:val="20"/>
          <w:szCs w:val="20"/>
        </w:rPr>
        <w:t>Agenda Item 4 – 2011-2012 Community Council Calendar</w:t>
      </w:r>
    </w:p>
    <w:p w:rsidR="00AB1F84" w:rsidRDefault="00AB1F84" w:rsidP="00656CFC">
      <w:pPr>
        <w:pStyle w:val="ListNumber3"/>
        <w:numPr>
          <w:ilvl w:val="0"/>
          <w:numId w:val="41"/>
        </w:numPr>
        <w:tabs>
          <w:tab w:val="clear" w:pos="1440"/>
          <w:tab w:val="num" w:pos="1080"/>
        </w:tabs>
        <w:rPr>
          <w:sz w:val="20"/>
          <w:szCs w:val="20"/>
        </w:rPr>
      </w:pPr>
      <w:r>
        <w:rPr>
          <w:sz w:val="20"/>
          <w:szCs w:val="20"/>
        </w:rPr>
        <w:t>The Community Council meetings are scheduled on the second Friday of every month.</w:t>
      </w:r>
    </w:p>
    <w:p w:rsidR="00AB1F84" w:rsidRDefault="00AB1F84" w:rsidP="00656CFC">
      <w:pPr>
        <w:pStyle w:val="ListNumber3"/>
        <w:numPr>
          <w:ilvl w:val="0"/>
          <w:numId w:val="41"/>
        </w:numPr>
        <w:tabs>
          <w:tab w:val="clear" w:pos="1440"/>
          <w:tab w:val="num" w:pos="1080"/>
        </w:tabs>
        <w:rPr>
          <w:sz w:val="20"/>
          <w:szCs w:val="20"/>
        </w:rPr>
      </w:pPr>
      <w:r>
        <w:rPr>
          <w:sz w:val="20"/>
          <w:szCs w:val="20"/>
        </w:rPr>
        <w:t>Joe Wood noticed that several of the upcoming Community Council meetings fall on or near holidays/holiday weekends.</w:t>
      </w:r>
    </w:p>
    <w:p w:rsidR="00AB1F84" w:rsidRDefault="00AB1F84" w:rsidP="00656CFC">
      <w:pPr>
        <w:pStyle w:val="ListNumber3"/>
        <w:numPr>
          <w:ilvl w:val="0"/>
          <w:numId w:val="41"/>
        </w:numPr>
        <w:tabs>
          <w:tab w:val="clear" w:pos="1440"/>
          <w:tab w:val="num" w:pos="1080"/>
        </w:tabs>
        <w:rPr>
          <w:sz w:val="20"/>
          <w:szCs w:val="20"/>
        </w:rPr>
      </w:pPr>
      <w:r>
        <w:rPr>
          <w:sz w:val="20"/>
          <w:szCs w:val="20"/>
        </w:rPr>
        <w:t>Joe proposed that several of the Community Council meeting dates be changed to avoid these holidays/holiday weekends.</w:t>
      </w:r>
    </w:p>
    <w:p w:rsidR="00AB1F84" w:rsidRPr="00E007A3" w:rsidRDefault="00AB1F84" w:rsidP="00656CFC">
      <w:pPr>
        <w:pStyle w:val="ListNumber3"/>
        <w:numPr>
          <w:ilvl w:val="0"/>
          <w:numId w:val="41"/>
        </w:numPr>
        <w:tabs>
          <w:tab w:val="clear" w:pos="1440"/>
          <w:tab w:val="num" w:pos="1080"/>
        </w:tabs>
        <w:rPr>
          <w:b/>
          <w:sz w:val="20"/>
          <w:szCs w:val="20"/>
          <w:u w:val="single"/>
        </w:rPr>
      </w:pPr>
      <w:r w:rsidRPr="00E007A3">
        <w:rPr>
          <w:b/>
          <w:sz w:val="20"/>
          <w:szCs w:val="20"/>
          <w:u w:val="single"/>
        </w:rPr>
        <w:t>ACTION ITEMS</w:t>
      </w:r>
    </w:p>
    <w:p w:rsidR="00AB1F84" w:rsidRDefault="00AB1F84" w:rsidP="00E007A3">
      <w:pPr>
        <w:pStyle w:val="ListNumber3"/>
        <w:numPr>
          <w:ilvl w:val="1"/>
          <w:numId w:val="41"/>
        </w:numPr>
        <w:rPr>
          <w:sz w:val="20"/>
          <w:szCs w:val="20"/>
        </w:rPr>
      </w:pPr>
      <w:r>
        <w:rPr>
          <w:sz w:val="20"/>
          <w:szCs w:val="20"/>
        </w:rPr>
        <w:t>Joe Wood will update the Community Council Calendar meeting dates.</w:t>
      </w:r>
    </w:p>
    <w:p w:rsidR="00AB1F84" w:rsidRDefault="00AB1F84" w:rsidP="00071E41">
      <w:pPr>
        <w:pStyle w:val="ListNumber3"/>
        <w:numPr>
          <w:ilvl w:val="0"/>
          <w:numId w:val="0"/>
        </w:numPr>
        <w:tabs>
          <w:tab w:val="clear" w:pos="1440"/>
          <w:tab w:val="num" w:pos="1080"/>
        </w:tabs>
        <w:rPr>
          <w:sz w:val="20"/>
          <w:szCs w:val="20"/>
        </w:rPr>
      </w:pPr>
    </w:p>
    <w:p w:rsidR="00AB1F84" w:rsidRPr="00891B24" w:rsidRDefault="00AB1F84" w:rsidP="00071E41">
      <w:pPr>
        <w:pStyle w:val="ListNumber3"/>
        <w:numPr>
          <w:ilvl w:val="0"/>
          <w:numId w:val="42"/>
        </w:numPr>
        <w:tabs>
          <w:tab w:val="clear" w:pos="1440"/>
          <w:tab w:val="num" w:pos="1080"/>
        </w:tabs>
        <w:rPr>
          <w:sz w:val="20"/>
          <w:szCs w:val="20"/>
        </w:rPr>
      </w:pPr>
      <w:r>
        <w:rPr>
          <w:sz w:val="20"/>
          <w:szCs w:val="20"/>
        </w:rPr>
        <w:t>Agenda Item 5 – Security</w:t>
      </w:r>
      <w:r w:rsidRPr="00891B24">
        <w:rPr>
          <w:sz w:val="20"/>
          <w:szCs w:val="20"/>
        </w:rPr>
        <w:t xml:space="preserve"> </w:t>
      </w:r>
      <w:r>
        <w:rPr>
          <w:sz w:val="20"/>
          <w:szCs w:val="20"/>
        </w:rPr>
        <w:t>&amp; Junior High Students Visiting the Facility</w:t>
      </w:r>
    </w:p>
    <w:p w:rsidR="00AB1F84" w:rsidRDefault="00AB1F84" w:rsidP="00E007A3">
      <w:pPr>
        <w:pStyle w:val="ListNumber3"/>
        <w:numPr>
          <w:ilvl w:val="0"/>
          <w:numId w:val="41"/>
        </w:numPr>
        <w:tabs>
          <w:tab w:val="clear" w:pos="1440"/>
          <w:tab w:val="num" w:pos="1080"/>
        </w:tabs>
        <w:rPr>
          <w:sz w:val="20"/>
          <w:szCs w:val="20"/>
        </w:rPr>
      </w:pPr>
      <w:r>
        <w:rPr>
          <w:sz w:val="20"/>
          <w:szCs w:val="20"/>
        </w:rPr>
        <w:t>Andy Carbaugh discussed a recent fire that was set in the</w:t>
      </w:r>
      <w:r w:rsidRPr="009644EC">
        <w:rPr>
          <w:sz w:val="20"/>
          <w:szCs w:val="20"/>
        </w:rPr>
        <w:t xml:space="preserve"> </w:t>
      </w:r>
      <w:r>
        <w:rPr>
          <w:sz w:val="20"/>
          <w:szCs w:val="20"/>
        </w:rPr>
        <w:t>lower level teacher workroom.  A box, which appeared to be intentionally filled with plastic bubble wrap, paper towels, and crumpled newspaper, was lit on fire.  Andy found the fire and extinguished the fire with the help of other teachers.  No damage was done to the school.  This appeared suspicious prompting an arson investigation.  Nobody has been accused of this fire yet, but it is suspected that the fire was intentionally set by a junior high school student.</w:t>
      </w:r>
    </w:p>
    <w:p w:rsidR="00AB1F84" w:rsidRDefault="00AB1F84" w:rsidP="008B03A6">
      <w:pPr>
        <w:pStyle w:val="ListNumber3"/>
        <w:numPr>
          <w:ilvl w:val="0"/>
          <w:numId w:val="41"/>
        </w:numPr>
        <w:tabs>
          <w:tab w:val="clear" w:pos="1440"/>
          <w:tab w:val="num" w:pos="1080"/>
        </w:tabs>
        <w:rPr>
          <w:sz w:val="20"/>
          <w:szCs w:val="20"/>
        </w:rPr>
      </w:pPr>
      <w:smartTag w:uri="urn:schemas-microsoft-com:office:smarttags" w:element="Street">
        <w:smartTag w:uri="urn:schemas-microsoft-com:office:smarttags" w:element="Street">
          <w:r>
            <w:rPr>
              <w:sz w:val="20"/>
              <w:szCs w:val="20"/>
            </w:rPr>
            <w:t>Granite</w:t>
          </w:r>
        </w:smartTag>
        <w:r>
          <w:rPr>
            <w:sz w:val="20"/>
            <w:szCs w:val="20"/>
          </w:rPr>
          <w:t xml:space="preserve"> </w:t>
        </w:r>
        <w:smartTag w:uri="urn:schemas-microsoft-com:office:smarttags" w:element="Street">
          <w:r>
            <w:rPr>
              <w:sz w:val="20"/>
              <w:szCs w:val="20"/>
            </w:rPr>
            <w:t>School District</w:t>
          </w:r>
        </w:smartTag>
      </w:smartTag>
      <w:r>
        <w:rPr>
          <w:sz w:val="20"/>
          <w:szCs w:val="20"/>
        </w:rPr>
        <w:t xml:space="preserve"> offered a $100 reward to nearby junior high school students who provided information in this incident.  To the best of our knowledge, nobody came forward.</w:t>
      </w:r>
    </w:p>
    <w:p w:rsidR="00AB1F84" w:rsidRDefault="00AB1F84" w:rsidP="00071E41">
      <w:pPr>
        <w:pStyle w:val="ListNumber3"/>
        <w:numPr>
          <w:ilvl w:val="0"/>
          <w:numId w:val="41"/>
        </w:numPr>
        <w:tabs>
          <w:tab w:val="clear" w:pos="1440"/>
          <w:tab w:val="num" w:pos="1080"/>
        </w:tabs>
        <w:rPr>
          <w:sz w:val="20"/>
          <w:szCs w:val="20"/>
        </w:rPr>
      </w:pPr>
      <w:r>
        <w:rPr>
          <w:sz w:val="20"/>
          <w:szCs w:val="20"/>
        </w:rPr>
        <w:t>Kim Gardner and Lauri Hansen reminded the Council that Andy Carbaugh has already sent home letters with students and left voice messages at student’s homes discussing this fire/arson investigation, as well as discussing the current security policy.</w:t>
      </w:r>
    </w:p>
    <w:p w:rsidR="00AB1F84" w:rsidRDefault="00AB1F84" w:rsidP="00071E41">
      <w:pPr>
        <w:pStyle w:val="ListNumber3"/>
        <w:numPr>
          <w:ilvl w:val="0"/>
          <w:numId w:val="41"/>
        </w:numPr>
        <w:tabs>
          <w:tab w:val="clear" w:pos="1440"/>
          <w:tab w:val="num" w:pos="1080"/>
        </w:tabs>
        <w:rPr>
          <w:sz w:val="20"/>
          <w:szCs w:val="20"/>
        </w:rPr>
      </w:pPr>
      <w:r>
        <w:rPr>
          <w:sz w:val="20"/>
          <w:szCs w:val="20"/>
        </w:rPr>
        <w:t>High school and junior high school students will no longer be allowed in the building after school hours, unless they are permitted on official business.</w:t>
      </w:r>
    </w:p>
    <w:p w:rsidR="00AB1F84" w:rsidRDefault="00AB1F84" w:rsidP="00071E41">
      <w:pPr>
        <w:pStyle w:val="ListNumber3"/>
        <w:numPr>
          <w:ilvl w:val="0"/>
          <w:numId w:val="41"/>
        </w:numPr>
        <w:tabs>
          <w:tab w:val="clear" w:pos="1440"/>
          <w:tab w:val="num" w:pos="1080"/>
        </w:tabs>
        <w:rPr>
          <w:sz w:val="20"/>
          <w:szCs w:val="20"/>
        </w:rPr>
      </w:pPr>
      <w:r>
        <w:rPr>
          <w:sz w:val="20"/>
          <w:szCs w:val="20"/>
        </w:rPr>
        <w:t>School doors will now be locked immediately after school.</w:t>
      </w:r>
    </w:p>
    <w:p w:rsidR="00AB1F84" w:rsidRDefault="00AB1F84" w:rsidP="00071E41">
      <w:pPr>
        <w:pStyle w:val="ListNumber3"/>
        <w:numPr>
          <w:ilvl w:val="0"/>
          <w:numId w:val="41"/>
        </w:numPr>
        <w:tabs>
          <w:tab w:val="clear" w:pos="1440"/>
          <w:tab w:val="num" w:pos="1080"/>
        </w:tabs>
        <w:rPr>
          <w:sz w:val="20"/>
          <w:szCs w:val="20"/>
        </w:rPr>
      </w:pPr>
      <w:r>
        <w:rPr>
          <w:sz w:val="20"/>
          <w:szCs w:val="20"/>
        </w:rPr>
        <w:t>Andy Carbaugh has ordered lanyards/badges for authorized guests to wear while in the building, which will allow for easier recognition.</w:t>
      </w:r>
    </w:p>
    <w:p w:rsidR="00AB1F84" w:rsidRDefault="00AB1F84" w:rsidP="00071E41">
      <w:pPr>
        <w:pStyle w:val="ListNumber3"/>
        <w:numPr>
          <w:ilvl w:val="0"/>
          <w:numId w:val="41"/>
        </w:numPr>
        <w:tabs>
          <w:tab w:val="clear" w:pos="1440"/>
          <w:tab w:val="num" w:pos="1080"/>
        </w:tabs>
        <w:rPr>
          <w:sz w:val="20"/>
          <w:szCs w:val="20"/>
        </w:rPr>
      </w:pPr>
      <w:r>
        <w:rPr>
          <w:sz w:val="20"/>
          <w:szCs w:val="20"/>
        </w:rPr>
        <w:t>Andy Carbaugh is currently looking into security cameras.</w:t>
      </w:r>
    </w:p>
    <w:p w:rsidR="00AB1F84" w:rsidRDefault="00AB1F84" w:rsidP="00071E41">
      <w:pPr>
        <w:pStyle w:val="ListNumber3"/>
        <w:numPr>
          <w:ilvl w:val="0"/>
          <w:numId w:val="0"/>
        </w:numPr>
        <w:tabs>
          <w:tab w:val="clear" w:pos="1440"/>
          <w:tab w:val="num" w:pos="1080"/>
        </w:tabs>
        <w:ind w:left="1080" w:hanging="360"/>
        <w:rPr>
          <w:sz w:val="20"/>
          <w:szCs w:val="20"/>
        </w:rPr>
      </w:pPr>
    </w:p>
    <w:p w:rsidR="00AB1F84" w:rsidRPr="00891B24" w:rsidRDefault="00AB1F84" w:rsidP="00071E41">
      <w:pPr>
        <w:pStyle w:val="ListNumber3"/>
        <w:numPr>
          <w:ilvl w:val="0"/>
          <w:numId w:val="42"/>
        </w:numPr>
        <w:tabs>
          <w:tab w:val="clear" w:pos="1440"/>
          <w:tab w:val="num" w:pos="1080"/>
        </w:tabs>
        <w:rPr>
          <w:sz w:val="20"/>
          <w:szCs w:val="20"/>
        </w:rPr>
      </w:pPr>
      <w:r>
        <w:rPr>
          <w:sz w:val="20"/>
          <w:szCs w:val="20"/>
        </w:rPr>
        <w:t>Agenda Item 7 – Math Program Update</w:t>
      </w:r>
      <w:r w:rsidRPr="00891B24">
        <w:rPr>
          <w:sz w:val="20"/>
          <w:szCs w:val="20"/>
        </w:rPr>
        <w:t xml:space="preserve"> </w:t>
      </w:r>
    </w:p>
    <w:p w:rsidR="00AB1F84" w:rsidRDefault="00AB1F84" w:rsidP="00071E40">
      <w:pPr>
        <w:pStyle w:val="ListNumber3"/>
        <w:numPr>
          <w:ilvl w:val="0"/>
          <w:numId w:val="41"/>
        </w:numPr>
        <w:tabs>
          <w:tab w:val="clear" w:pos="1440"/>
          <w:tab w:val="num" w:pos="1080"/>
        </w:tabs>
        <w:rPr>
          <w:sz w:val="20"/>
          <w:szCs w:val="20"/>
        </w:rPr>
      </w:pPr>
      <w:r>
        <w:rPr>
          <w:sz w:val="20"/>
          <w:szCs w:val="20"/>
        </w:rPr>
        <w:t>After school math tutoring program occurs two days per week from approximately 3:45 pm to 4:30 pm.</w:t>
      </w:r>
    </w:p>
    <w:p w:rsidR="00AB1F84" w:rsidRDefault="00AB1F84" w:rsidP="00071E40">
      <w:pPr>
        <w:pStyle w:val="ListNumber3"/>
        <w:numPr>
          <w:ilvl w:val="0"/>
          <w:numId w:val="41"/>
        </w:numPr>
        <w:tabs>
          <w:tab w:val="clear" w:pos="1440"/>
          <w:tab w:val="num" w:pos="1080"/>
        </w:tabs>
        <w:rPr>
          <w:sz w:val="20"/>
          <w:szCs w:val="20"/>
        </w:rPr>
      </w:pPr>
      <w:r>
        <w:rPr>
          <w:sz w:val="20"/>
          <w:szCs w:val="20"/>
        </w:rPr>
        <w:t>Christy Baxter, who is the lead teacher in this program, is paid for her role.</w:t>
      </w:r>
    </w:p>
    <w:p w:rsidR="00AB1F84" w:rsidRDefault="00AB1F84" w:rsidP="00071E40">
      <w:pPr>
        <w:pStyle w:val="ListNumber3"/>
        <w:numPr>
          <w:ilvl w:val="0"/>
          <w:numId w:val="41"/>
        </w:numPr>
        <w:tabs>
          <w:tab w:val="clear" w:pos="1440"/>
          <w:tab w:val="num" w:pos="1080"/>
        </w:tabs>
        <w:rPr>
          <w:sz w:val="20"/>
          <w:szCs w:val="20"/>
        </w:rPr>
      </w:pPr>
      <w:r>
        <w:rPr>
          <w:sz w:val="20"/>
          <w:szCs w:val="20"/>
        </w:rPr>
        <w:t>Students who need help are expected to show up with work to do.</w:t>
      </w:r>
    </w:p>
    <w:p w:rsidR="00AB1F84" w:rsidRDefault="00AB1F84" w:rsidP="00071E40">
      <w:pPr>
        <w:pStyle w:val="ListNumber3"/>
        <w:numPr>
          <w:ilvl w:val="0"/>
          <w:numId w:val="41"/>
        </w:numPr>
        <w:tabs>
          <w:tab w:val="clear" w:pos="1440"/>
          <w:tab w:val="num" w:pos="1080"/>
        </w:tabs>
        <w:rPr>
          <w:sz w:val="20"/>
          <w:szCs w:val="20"/>
        </w:rPr>
      </w:pPr>
      <w:r>
        <w:rPr>
          <w:sz w:val="20"/>
          <w:szCs w:val="20"/>
        </w:rPr>
        <w:t>Andy Carbaugh stated that Christy Baxter is doing a good job, but does not have time to expand the math program.</w:t>
      </w:r>
    </w:p>
    <w:p w:rsidR="00AB1F84" w:rsidRDefault="00AB1F84" w:rsidP="00071E40">
      <w:pPr>
        <w:pStyle w:val="ListNumber3"/>
        <w:numPr>
          <w:ilvl w:val="0"/>
          <w:numId w:val="41"/>
        </w:numPr>
        <w:tabs>
          <w:tab w:val="clear" w:pos="1440"/>
          <w:tab w:val="num" w:pos="1080"/>
        </w:tabs>
        <w:rPr>
          <w:sz w:val="20"/>
          <w:szCs w:val="20"/>
        </w:rPr>
      </w:pPr>
      <w:r>
        <w:rPr>
          <w:sz w:val="20"/>
          <w:szCs w:val="20"/>
        </w:rPr>
        <w:t>The Council recognizes that the teachers are in need of help to continue and further the program(s).  The Council recommends that volunteers (teachers, parents, or PTA) are needed.</w:t>
      </w:r>
    </w:p>
    <w:p w:rsidR="00AB1F84" w:rsidRDefault="00AB1F84" w:rsidP="00071E40">
      <w:pPr>
        <w:pStyle w:val="ListNumber3"/>
        <w:numPr>
          <w:ilvl w:val="0"/>
          <w:numId w:val="41"/>
        </w:numPr>
        <w:tabs>
          <w:tab w:val="clear" w:pos="1440"/>
          <w:tab w:val="num" w:pos="1080"/>
        </w:tabs>
        <w:rPr>
          <w:sz w:val="20"/>
          <w:szCs w:val="20"/>
        </w:rPr>
      </w:pPr>
      <w:r>
        <w:rPr>
          <w:sz w:val="20"/>
          <w:szCs w:val="20"/>
        </w:rPr>
        <w:t>Christy Baxter and Andy Carbaugh have all of the results from last year’s pilot program.</w:t>
      </w:r>
    </w:p>
    <w:p w:rsidR="00AB1F84" w:rsidRDefault="00AB1F84" w:rsidP="00071E40">
      <w:pPr>
        <w:pStyle w:val="ListNumber3"/>
        <w:numPr>
          <w:ilvl w:val="0"/>
          <w:numId w:val="41"/>
        </w:numPr>
        <w:tabs>
          <w:tab w:val="clear" w:pos="1440"/>
          <w:tab w:val="num" w:pos="1080"/>
        </w:tabs>
        <w:rPr>
          <w:sz w:val="20"/>
          <w:szCs w:val="20"/>
        </w:rPr>
      </w:pPr>
      <w:r>
        <w:rPr>
          <w:sz w:val="20"/>
          <w:szCs w:val="20"/>
        </w:rPr>
        <w:t>The Council agrees that this program either needs to move forward with volunteers or be dropped for the year.  However, the Council also agrees that this program is too important to drop.  Additional effort should be made to find volunteers.</w:t>
      </w:r>
    </w:p>
    <w:p w:rsidR="00AB1F84" w:rsidRDefault="00AB1F84" w:rsidP="00071E40">
      <w:pPr>
        <w:pStyle w:val="ListNumber3"/>
        <w:numPr>
          <w:ilvl w:val="0"/>
          <w:numId w:val="41"/>
        </w:numPr>
        <w:tabs>
          <w:tab w:val="clear" w:pos="1440"/>
          <w:tab w:val="num" w:pos="1080"/>
        </w:tabs>
        <w:rPr>
          <w:sz w:val="20"/>
          <w:szCs w:val="20"/>
        </w:rPr>
      </w:pPr>
      <w:r>
        <w:rPr>
          <w:sz w:val="20"/>
          <w:szCs w:val="20"/>
        </w:rPr>
        <w:t>Andy Carbaugh stated that request for volunteers should come from the Community Council instead of from the Administration.</w:t>
      </w:r>
    </w:p>
    <w:p w:rsidR="00AB1F84" w:rsidRPr="008B379D" w:rsidRDefault="00AB1F84" w:rsidP="00071E40">
      <w:pPr>
        <w:pStyle w:val="ListNumber3"/>
        <w:numPr>
          <w:ilvl w:val="0"/>
          <w:numId w:val="41"/>
        </w:numPr>
        <w:tabs>
          <w:tab w:val="clear" w:pos="1440"/>
          <w:tab w:val="num" w:pos="1080"/>
        </w:tabs>
        <w:rPr>
          <w:b/>
          <w:sz w:val="20"/>
          <w:szCs w:val="20"/>
          <w:u w:val="single"/>
        </w:rPr>
      </w:pPr>
      <w:r w:rsidRPr="008B379D">
        <w:rPr>
          <w:b/>
          <w:sz w:val="20"/>
          <w:szCs w:val="20"/>
          <w:u w:val="single"/>
        </w:rPr>
        <w:t>ACTION ITEMS</w:t>
      </w:r>
    </w:p>
    <w:p w:rsidR="00AB1F84" w:rsidRDefault="00AB1F84" w:rsidP="008B379D">
      <w:pPr>
        <w:pStyle w:val="ListNumber3"/>
        <w:numPr>
          <w:ilvl w:val="1"/>
          <w:numId w:val="41"/>
        </w:numPr>
        <w:rPr>
          <w:sz w:val="20"/>
          <w:szCs w:val="20"/>
        </w:rPr>
      </w:pPr>
      <w:r>
        <w:rPr>
          <w:sz w:val="20"/>
          <w:szCs w:val="20"/>
        </w:rPr>
        <w:t>Kim Gardner will include request for help with math program in PTA Newsletter.</w:t>
      </w:r>
    </w:p>
    <w:p w:rsidR="00AB1F84" w:rsidRDefault="00AB1F84" w:rsidP="008B379D">
      <w:pPr>
        <w:pStyle w:val="ListNumber3"/>
        <w:numPr>
          <w:ilvl w:val="0"/>
          <w:numId w:val="0"/>
        </w:numPr>
        <w:tabs>
          <w:tab w:val="clear" w:pos="1440"/>
          <w:tab w:val="num" w:pos="1080"/>
        </w:tabs>
        <w:ind w:left="1080"/>
        <w:rPr>
          <w:sz w:val="20"/>
          <w:szCs w:val="20"/>
        </w:rPr>
      </w:pPr>
    </w:p>
    <w:p w:rsidR="00AB1F84" w:rsidRPr="00891B24" w:rsidRDefault="00AB1F84" w:rsidP="00071E41">
      <w:pPr>
        <w:pStyle w:val="ListNumber3"/>
        <w:numPr>
          <w:ilvl w:val="0"/>
          <w:numId w:val="42"/>
        </w:numPr>
        <w:tabs>
          <w:tab w:val="clear" w:pos="1440"/>
          <w:tab w:val="num" w:pos="1080"/>
        </w:tabs>
        <w:rPr>
          <w:sz w:val="20"/>
          <w:szCs w:val="20"/>
        </w:rPr>
      </w:pPr>
      <w:r>
        <w:rPr>
          <w:sz w:val="20"/>
          <w:szCs w:val="20"/>
        </w:rPr>
        <w:t>Agenda Item 8 – Technology</w:t>
      </w:r>
      <w:r w:rsidRPr="00891B24">
        <w:rPr>
          <w:sz w:val="20"/>
          <w:szCs w:val="20"/>
        </w:rPr>
        <w:t xml:space="preserve"> </w:t>
      </w:r>
    </w:p>
    <w:p w:rsidR="00AB1F84" w:rsidRDefault="00AB1F84" w:rsidP="00071E41">
      <w:pPr>
        <w:pStyle w:val="ListNumber3"/>
        <w:numPr>
          <w:ilvl w:val="0"/>
          <w:numId w:val="41"/>
        </w:numPr>
        <w:tabs>
          <w:tab w:val="clear" w:pos="1440"/>
          <w:tab w:val="num" w:pos="1080"/>
        </w:tabs>
        <w:rPr>
          <w:sz w:val="20"/>
          <w:szCs w:val="20"/>
        </w:rPr>
      </w:pPr>
      <w:r>
        <w:rPr>
          <w:sz w:val="20"/>
          <w:szCs w:val="20"/>
        </w:rPr>
        <w:t>Discussed interactive whiteboards, iPads, Elmos (digital document projector)</w:t>
      </w:r>
    </w:p>
    <w:p w:rsidR="00AB1F84" w:rsidRDefault="00AB1F84" w:rsidP="00071E41">
      <w:pPr>
        <w:pStyle w:val="ListNumber3"/>
        <w:numPr>
          <w:ilvl w:val="0"/>
          <w:numId w:val="41"/>
        </w:numPr>
        <w:tabs>
          <w:tab w:val="clear" w:pos="1440"/>
          <w:tab w:val="num" w:pos="1080"/>
        </w:tabs>
        <w:rPr>
          <w:sz w:val="20"/>
          <w:szCs w:val="20"/>
        </w:rPr>
      </w:pPr>
      <w:r>
        <w:rPr>
          <w:sz w:val="20"/>
          <w:szCs w:val="20"/>
        </w:rPr>
        <w:t>Tom Phipps (School Technology Specialist) has offered to help sponsor technology.</w:t>
      </w:r>
    </w:p>
    <w:p w:rsidR="00AB1F84" w:rsidRDefault="00AB1F84" w:rsidP="00071E41">
      <w:pPr>
        <w:pStyle w:val="ListNumber3"/>
        <w:numPr>
          <w:ilvl w:val="0"/>
          <w:numId w:val="41"/>
        </w:numPr>
        <w:tabs>
          <w:tab w:val="clear" w:pos="1440"/>
          <w:tab w:val="num" w:pos="1080"/>
        </w:tabs>
        <w:rPr>
          <w:sz w:val="20"/>
          <w:szCs w:val="20"/>
        </w:rPr>
      </w:pPr>
      <w:r>
        <w:rPr>
          <w:sz w:val="20"/>
          <w:szCs w:val="20"/>
        </w:rPr>
        <w:t>Lauri Hansen has done preliminary research into interactive whiteboards.</w:t>
      </w:r>
    </w:p>
    <w:p w:rsidR="00AB1F84" w:rsidRDefault="00AB1F84" w:rsidP="00A449FC">
      <w:pPr>
        <w:pStyle w:val="ListNumber3"/>
        <w:numPr>
          <w:ilvl w:val="1"/>
          <w:numId w:val="41"/>
        </w:numPr>
        <w:rPr>
          <w:sz w:val="20"/>
          <w:szCs w:val="20"/>
        </w:rPr>
      </w:pPr>
      <w:r>
        <w:rPr>
          <w:sz w:val="20"/>
          <w:szCs w:val="20"/>
        </w:rPr>
        <w:t>Larger (77”) whiteboard costs $1,184 per whiteboard.</w:t>
      </w:r>
    </w:p>
    <w:p w:rsidR="00AB1F84" w:rsidRDefault="00AB1F84" w:rsidP="00A449FC">
      <w:pPr>
        <w:pStyle w:val="ListNumber3"/>
        <w:numPr>
          <w:ilvl w:val="1"/>
          <w:numId w:val="41"/>
        </w:numPr>
        <w:rPr>
          <w:sz w:val="20"/>
          <w:szCs w:val="20"/>
        </w:rPr>
      </w:pPr>
      <w:r>
        <w:rPr>
          <w:sz w:val="20"/>
          <w:szCs w:val="20"/>
        </w:rPr>
        <w:t>Smaller whiteboard costs $970 per whiteboard.</w:t>
      </w:r>
    </w:p>
    <w:p w:rsidR="00AB1F84" w:rsidRDefault="00AB1F84" w:rsidP="00A449FC">
      <w:pPr>
        <w:pStyle w:val="ListNumber3"/>
        <w:numPr>
          <w:ilvl w:val="1"/>
          <w:numId w:val="41"/>
        </w:numPr>
        <w:rPr>
          <w:sz w:val="20"/>
          <w:szCs w:val="20"/>
        </w:rPr>
      </w:pPr>
      <w:r>
        <w:rPr>
          <w:sz w:val="20"/>
          <w:szCs w:val="20"/>
        </w:rPr>
        <w:t>District fee of $350 per classroom to move projector.</w:t>
      </w:r>
    </w:p>
    <w:p w:rsidR="00AB1F84" w:rsidRDefault="00AB1F84" w:rsidP="00A449FC">
      <w:pPr>
        <w:pStyle w:val="ListNumber3"/>
        <w:numPr>
          <w:ilvl w:val="1"/>
          <w:numId w:val="41"/>
        </w:numPr>
        <w:rPr>
          <w:sz w:val="20"/>
          <w:szCs w:val="20"/>
        </w:rPr>
      </w:pPr>
      <w:r>
        <w:rPr>
          <w:sz w:val="20"/>
          <w:szCs w:val="20"/>
        </w:rPr>
        <w:t>Mr. Phipps recommends the larger whiteboard.</w:t>
      </w:r>
    </w:p>
    <w:p w:rsidR="00AB1F84" w:rsidRDefault="00AB1F84" w:rsidP="00A449FC">
      <w:pPr>
        <w:pStyle w:val="ListNumber3"/>
        <w:numPr>
          <w:ilvl w:val="1"/>
          <w:numId w:val="41"/>
        </w:numPr>
        <w:rPr>
          <w:sz w:val="20"/>
          <w:szCs w:val="20"/>
        </w:rPr>
      </w:pPr>
      <w:r>
        <w:rPr>
          <w:sz w:val="20"/>
          <w:szCs w:val="20"/>
        </w:rPr>
        <w:t>Mr. Phipps recommends interactive whiteboards over Elmo projectors.</w:t>
      </w:r>
    </w:p>
    <w:p w:rsidR="00AB1F84" w:rsidRDefault="00AB1F84" w:rsidP="00A449FC">
      <w:pPr>
        <w:pStyle w:val="ListNumber3"/>
        <w:numPr>
          <w:ilvl w:val="1"/>
          <w:numId w:val="41"/>
        </w:numPr>
        <w:rPr>
          <w:sz w:val="20"/>
          <w:szCs w:val="20"/>
        </w:rPr>
      </w:pPr>
      <w:r>
        <w:rPr>
          <w:sz w:val="20"/>
          <w:szCs w:val="20"/>
        </w:rPr>
        <w:t>Rosecrest Elementary has interactive whiteboards, which were not paid for by the District.</w:t>
      </w:r>
    </w:p>
    <w:p w:rsidR="00AB1F84" w:rsidRDefault="00AB1F84" w:rsidP="00A449FC">
      <w:pPr>
        <w:pStyle w:val="ListNumber3"/>
        <w:numPr>
          <w:ilvl w:val="1"/>
          <w:numId w:val="41"/>
        </w:numPr>
        <w:rPr>
          <w:sz w:val="20"/>
          <w:szCs w:val="20"/>
        </w:rPr>
      </w:pPr>
      <w:r>
        <w:rPr>
          <w:sz w:val="20"/>
          <w:szCs w:val="20"/>
        </w:rPr>
        <w:t>Upland Terrace has 20 regular education classrooms, 3 special education classrooms, and 1 resource classroom.</w:t>
      </w:r>
    </w:p>
    <w:p w:rsidR="00AB1F84" w:rsidRDefault="00AB1F84" w:rsidP="00A449FC">
      <w:pPr>
        <w:pStyle w:val="ListNumber3"/>
        <w:numPr>
          <w:ilvl w:val="0"/>
          <w:numId w:val="41"/>
        </w:numPr>
        <w:tabs>
          <w:tab w:val="clear" w:pos="1440"/>
          <w:tab w:val="num" w:pos="1080"/>
        </w:tabs>
        <w:rPr>
          <w:sz w:val="20"/>
          <w:szCs w:val="20"/>
        </w:rPr>
      </w:pPr>
      <w:r>
        <w:rPr>
          <w:sz w:val="20"/>
          <w:szCs w:val="20"/>
        </w:rPr>
        <w:t>Kim Gardner briefly discussed use of iPads in the classroom</w:t>
      </w:r>
    </w:p>
    <w:p w:rsidR="00AB1F84" w:rsidRDefault="00AB1F84" w:rsidP="00A449FC">
      <w:pPr>
        <w:pStyle w:val="ListNumber3"/>
        <w:numPr>
          <w:ilvl w:val="1"/>
          <w:numId w:val="41"/>
        </w:numPr>
        <w:rPr>
          <w:sz w:val="20"/>
          <w:szCs w:val="20"/>
        </w:rPr>
      </w:pPr>
      <w:r>
        <w:rPr>
          <w:sz w:val="20"/>
          <w:szCs w:val="20"/>
        </w:rPr>
        <w:t>iPads and computers can be connected to Elmo projectors</w:t>
      </w:r>
    </w:p>
    <w:p w:rsidR="00AB1F84" w:rsidRDefault="00AB1F84" w:rsidP="00A449FC">
      <w:pPr>
        <w:pStyle w:val="ListNumber3"/>
        <w:numPr>
          <w:ilvl w:val="1"/>
          <w:numId w:val="41"/>
        </w:numPr>
        <w:rPr>
          <w:sz w:val="20"/>
          <w:szCs w:val="20"/>
        </w:rPr>
      </w:pPr>
      <w:r>
        <w:rPr>
          <w:sz w:val="20"/>
          <w:szCs w:val="20"/>
        </w:rPr>
        <w:t>Kim believes that all teachers should have an iPad, which could be less costly than interactive whiteboards.</w:t>
      </w:r>
    </w:p>
    <w:p w:rsidR="00AB1F84" w:rsidRPr="00A449FC" w:rsidRDefault="00AB1F84" w:rsidP="00A449FC">
      <w:pPr>
        <w:pStyle w:val="ListNumber3"/>
        <w:numPr>
          <w:ilvl w:val="0"/>
          <w:numId w:val="41"/>
        </w:numPr>
        <w:tabs>
          <w:tab w:val="clear" w:pos="1440"/>
          <w:tab w:val="num" w:pos="1080"/>
        </w:tabs>
        <w:rPr>
          <w:b/>
          <w:sz w:val="20"/>
          <w:szCs w:val="20"/>
          <w:u w:val="single"/>
        </w:rPr>
      </w:pPr>
      <w:r w:rsidRPr="00A449FC">
        <w:rPr>
          <w:b/>
          <w:sz w:val="20"/>
          <w:szCs w:val="20"/>
          <w:u w:val="single"/>
        </w:rPr>
        <w:t>ACTION ITEMS</w:t>
      </w:r>
    </w:p>
    <w:p w:rsidR="00AB1F84" w:rsidRDefault="00AB1F84" w:rsidP="00A449FC">
      <w:pPr>
        <w:pStyle w:val="ListNumber3"/>
        <w:numPr>
          <w:ilvl w:val="1"/>
          <w:numId w:val="41"/>
        </w:numPr>
        <w:rPr>
          <w:sz w:val="20"/>
          <w:szCs w:val="20"/>
        </w:rPr>
      </w:pPr>
      <w:r>
        <w:rPr>
          <w:sz w:val="20"/>
          <w:szCs w:val="20"/>
        </w:rPr>
        <w:t>Andy Carbaugh is meeting with other nearby Principals.  Andy will ask other Principals about their school’s technology, specifically interactive whiteboards.</w:t>
      </w:r>
    </w:p>
    <w:p w:rsidR="00AB1F84" w:rsidRDefault="00AB1F84" w:rsidP="00B83DB4">
      <w:pPr>
        <w:pStyle w:val="ListNumber3"/>
        <w:numPr>
          <w:ilvl w:val="0"/>
          <w:numId w:val="0"/>
        </w:numPr>
        <w:tabs>
          <w:tab w:val="clear" w:pos="1440"/>
          <w:tab w:val="num" w:pos="1080"/>
        </w:tabs>
        <w:rPr>
          <w:sz w:val="20"/>
          <w:szCs w:val="20"/>
        </w:rPr>
      </w:pPr>
    </w:p>
    <w:p w:rsidR="00AB1F84" w:rsidRPr="00891B24" w:rsidRDefault="00AB1F84" w:rsidP="00B83DB4">
      <w:pPr>
        <w:pStyle w:val="ListNumber3"/>
        <w:numPr>
          <w:ilvl w:val="0"/>
          <w:numId w:val="42"/>
        </w:numPr>
        <w:tabs>
          <w:tab w:val="clear" w:pos="1440"/>
          <w:tab w:val="num" w:pos="1080"/>
        </w:tabs>
        <w:rPr>
          <w:sz w:val="20"/>
          <w:szCs w:val="20"/>
        </w:rPr>
      </w:pPr>
      <w:r>
        <w:rPr>
          <w:sz w:val="20"/>
          <w:szCs w:val="20"/>
        </w:rPr>
        <w:t>Agenda Item 9 – Parking Lot/Exterior Doors</w:t>
      </w:r>
      <w:r w:rsidRPr="00891B24">
        <w:rPr>
          <w:sz w:val="20"/>
          <w:szCs w:val="20"/>
        </w:rPr>
        <w:t xml:space="preserve"> </w:t>
      </w:r>
    </w:p>
    <w:p w:rsidR="00AB1F84" w:rsidRDefault="00AB1F84" w:rsidP="00B83DB4">
      <w:pPr>
        <w:pStyle w:val="ListNumber3"/>
        <w:numPr>
          <w:ilvl w:val="0"/>
          <w:numId w:val="41"/>
        </w:numPr>
        <w:tabs>
          <w:tab w:val="clear" w:pos="1440"/>
          <w:tab w:val="num" w:pos="1080"/>
        </w:tabs>
        <w:rPr>
          <w:sz w:val="20"/>
          <w:szCs w:val="20"/>
        </w:rPr>
      </w:pPr>
      <w:r>
        <w:rPr>
          <w:sz w:val="20"/>
          <w:szCs w:val="20"/>
        </w:rPr>
        <w:t>Parking Lot</w:t>
      </w:r>
    </w:p>
    <w:p w:rsidR="00AB1F84" w:rsidRDefault="00AB1F84" w:rsidP="001072BE">
      <w:pPr>
        <w:pStyle w:val="ListNumber3"/>
        <w:numPr>
          <w:ilvl w:val="1"/>
          <w:numId w:val="41"/>
        </w:numPr>
        <w:rPr>
          <w:sz w:val="20"/>
          <w:szCs w:val="20"/>
        </w:rPr>
      </w:pPr>
      <w:r>
        <w:rPr>
          <w:sz w:val="20"/>
          <w:szCs w:val="20"/>
        </w:rPr>
        <w:t>Cheryl Phadnis continues to see students run across the parking lot east of the school up to Sunnydale Drive.</w:t>
      </w:r>
    </w:p>
    <w:p w:rsidR="00AB1F84" w:rsidRDefault="00AB1F84" w:rsidP="001072BE">
      <w:pPr>
        <w:pStyle w:val="ListNumber3"/>
        <w:numPr>
          <w:ilvl w:val="1"/>
          <w:numId w:val="41"/>
        </w:numPr>
        <w:rPr>
          <w:sz w:val="20"/>
          <w:szCs w:val="20"/>
        </w:rPr>
      </w:pPr>
      <w:r>
        <w:rPr>
          <w:sz w:val="20"/>
          <w:szCs w:val="20"/>
        </w:rPr>
        <w:t>There has been an effort to have students use sidewalks and crosswalks instead of crossing through the parking lot.</w:t>
      </w:r>
    </w:p>
    <w:p w:rsidR="00AB1F84" w:rsidRDefault="00AB1F84" w:rsidP="00ED2A69">
      <w:pPr>
        <w:pStyle w:val="ListNumber3"/>
        <w:numPr>
          <w:ilvl w:val="1"/>
          <w:numId w:val="41"/>
        </w:numPr>
        <w:rPr>
          <w:sz w:val="20"/>
          <w:szCs w:val="20"/>
        </w:rPr>
      </w:pPr>
      <w:r>
        <w:rPr>
          <w:sz w:val="20"/>
          <w:szCs w:val="20"/>
        </w:rPr>
        <w:t>Andy Carbaugh suggested that the students need to be reminded to use sidewalks and crosswalks.  The Council agrees with this recommendation.</w:t>
      </w:r>
    </w:p>
    <w:p w:rsidR="00AB1F84" w:rsidRDefault="00AB1F84" w:rsidP="00B83DB4">
      <w:pPr>
        <w:pStyle w:val="ListNumber3"/>
        <w:numPr>
          <w:ilvl w:val="0"/>
          <w:numId w:val="41"/>
        </w:numPr>
        <w:tabs>
          <w:tab w:val="clear" w:pos="1440"/>
          <w:tab w:val="num" w:pos="1080"/>
        </w:tabs>
        <w:rPr>
          <w:sz w:val="20"/>
          <w:szCs w:val="20"/>
        </w:rPr>
      </w:pPr>
      <w:r>
        <w:rPr>
          <w:sz w:val="20"/>
          <w:szCs w:val="20"/>
        </w:rPr>
        <w:t>Exterior Doors</w:t>
      </w:r>
    </w:p>
    <w:p w:rsidR="00AB1F84" w:rsidRDefault="00AB1F84" w:rsidP="004E6C45">
      <w:pPr>
        <w:pStyle w:val="ListNumber3"/>
        <w:numPr>
          <w:ilvl w:val="1"/>
          <w:numId w:val="41"/>
        </w:numPr>
        <w:rPr>
          <w:sz w:val="20"/>
          <w:szCs w:val="20"/>
        </w:rPr>
      </w:pPr>
      <w:r>
        <w:rPr>
          <w:sz w:val="20"/>
          <w:szCs w:val="20"/>
        </w:rPr>
        <w:t>Cheryl Phadnis has noticed several exterior doors being propped open near the end of the school day.</w:t>
      </w:r>
    </w:p>
    <w:p w:rsidR="00AB1F84" w:rsidRDefault="00AB1F84" w:rsidP="004E6C45">
      <w:pPr>
        <w:pStyle w:val="ListNumber3"/>
        <w:numPr>
          <w:ilvl w:val="1"/>
          <w:numId w:val="41"/>
        </w:numPr>
        <w:rPr>
          <w:sz w:val="20"/>
          <w:szCs w:val="20"/>
        </w:rPr>
      </w:pPr>
      <w:r>
        <w:rPr>
          <w:sz w:val="20"/>
          <w:szCs w:val="20"/>
        </w:rPr>
        <w:t>Cheryl especially notices the door on the lower level (northwest corner of building) is being propped open to accommodate the parents picking up Preschool students.</w:t>
      </w:r>
    </w:p>
    <w:p w:rsidR="00AB1F84" w:rsidRDefault="00AB1F84" w:rsidP="004E6C45">
      <w:pPr>
        <w:pStyle w:val="ListNumber3"/>
        <w:numPr>
          <w:ilvl w:val="1"/>
          <w:numId w:val="41"/>
        </w:numPr>
        <w:rPr>
          <w:sz w:val="20"/>
          <w:szCs w:val="20"/>
        </w:rPr>
      </w:pPr>
      <w:r>
        <w:rPr>
          <w:sz w:val="20"/>
          <w:szCs w:val="20"/>
        </w:rPr>
        <w:t>Andy Carbaugh has also noticed students propping doors open with small pebbles, sticks, etc.</w:t>
      </w:r>
    </w:p>
    <w:p w:rsidR="00AB1F84" w:rsidRDefault="00AB1F84" w:rsidP="00ED2A69">
      <w:pPr>
        <w:pStyle w:val="ListNumber3"/>
        <w:numPr>
          <w:ilvl w:val="1"/>
          <w:numId w:val="41"/>
        </w:numPr>
        <w:rPr>
          <w:sz w:val="20"/>
          <w:szCs w:val="20"/>
        </w:rPr>
      </w:pPr>
      <w:r>
        <w:rPr>
          <w:sz w:val="20"/>
          <w:szCs w:val="20"/>
        </w:rPr>
        <w:t>Cheryl worries that this is especially a problem with concerns over security issues due to senior high and junior high school students (discussed above).</w:t>
      </w:r>
    </w:p>
    <w:p w:rsidR="00AB1F84" w:rsidRPr="004E6C45" w:rsidRDefault="00AB1F84" w:rsidP="004E6C45">
      <w:pPr>
        <w:pStyle w:val="ListNumber3"/>
        <w:numPr>
          <w:ilvl w:val="0"/>
          <w:numId w:val="41"/>
        </w:numPr>
        <w:tabs>
          <w:tab w:val="clear" w:pos="1440"/>
          <w:tab w:val="num" w:pos="1080"/>
        </w:tabs>
        <w:rPr>
          <w:b/>
          <w:sz w:val="20"/>
          <w:szCs w:val="20"/>
          <w:u w:val="single"/>
        </w:rPr>
      </w:pPr>
      <w:r>
        <w:rPr>
          <w:b/>
          <w:sz w:val="20"/>
          <w:szCs w:val="20"/>
          <w:u w:val="single"/>
        </w:rPr>
        <w:br w:type="page"/>
      </w:r>
      <w:r w:rsidRPr="004E6C45">
        <w:rPr>
          <w:b/>
          <w:sz w:val="20"/>
          <w:szCs w:val="20"/>
          <w:u w:val="single"/>
        </w:rPr>
        <w:t>ACTION ITEMS</w:t>
      </w:r>
    </w:p>
    <w:p w:rsidR="00AB1F84" w:rsidRDefault="00AB1F84" w:rsidP="00ED2A69">
      <w:pPr>
        <w:pStyle w:val="ListNumber3"/>
        <w:numPr>
          <w:ilvl w:val="1"/>
          <w:numId w:val="41"/>
        </w:numPr>
        <w:rPr>
          <w:sz w:val="20"/>
          <w:szCs w:val="20"/>
        </w:rPr>
      </w:pPr>
      <w:r>
        <w:rPr>
          <w:sz w:val="20"/>
          <w:szCs w:val="20"/>
        </w:rPr>
        <w:t>Andy Carbaugh will look into solution for the lower level door (northwest corner).  However, Andy also mentioned that the school still needs to find a way to accommodate the Preschool pick-up.</w:t>
      </w:r>
    </w:p>
    <w:p w:rsidR="00AB1F84" w:rsidRPr="00781C21" w:rsidRDefault="00AB1F84" w:rsidP="00AE3D65">
      <w:pPr>
        <w:pStyle w:val="ListNumber3"/>
        <w:numPr>
          <w:ilvl w:val="1"/>
          <w:numId w:val="41"/>
        </w:numPr>
        <w:rPr>
          <w:sz w:val="20"/>
          <w:szCs w:val="20"/>
        </w:rPr>
      </w:pPr>
      <w:r>
        <w:rPr>
          <w:sz w:val="20"/>
          <w:szCs w:val="20"/>
        </w:rPr>
        <w:t>Andy will remind students to use sidewalks and crosswalks instead of crossing through the parking lot.</w:t>
      </w:r>
    </w:p>
    <w:p w:rsidR="00AB1F84" w:rsidRDefault="00AB1F84" w:rsidP="00687389">
      <w:pPr>
        <w:pStyle w:val="ListNumber"/>
        <w:numPr>
          <w:ilvl w:val="0"/>
          <w:numId w:val="27"/>
        </w:numPr>
        <w:tabs>
          <w:tab w:val="clear" w:pos="1080"/>
        </w:tabs>
        <w:ind w:left="187" w:hanging="187"/>
        <w:rPr>
          <w:sz w:val="20"/>
          <w:szCs w:val="20"/>
        </w:rPr>
      </w:pPr>
      <w:r>
        <w:rPr>
          <w:sz w:val="20"/>
          <w:szCs w:val="20"/>
        </w:rPr>
        <w:t>General Items</w:t>
      </w:r>
    </w:p>
    <w:p w:rsidR="00AB1F84" w:rsidRDefault="00AB1F84" w:rsidP="00BB278E">
      <w:pPr>
        <w:pStyle w:val="ListNumber3"/>
        <w:numPr>
          <w:ilvl w:val="0"/>
          <w:numId w:val="43"/>
        </w:numPr>
        <w:tabs>
          <w:tab w:val="clear" w:pos="1440"/>
          <w:tab w:val="num" w:pos="1080"/>
        </w:tabs>
        <w:rPr>
          <w:sz w:val="20"/>
          <w:szCs w:val="20"/>
        </w:rPr>
      </w:pPr>
      <w:r>
        <w:rPr>
          <w:sz w:val="20"/>
          <w:szCs w:val="20"/>
        </w:rPr>
        <w:t>Due to Andy Carbaugh’s absence at the last Community Council meeting, he was unaware that Joe Wood was appointed Chair Person and David Child was appointed Vice Chair Person.  This was clarified at this meeting.</w:t>
      </w:r>
    </w:p>
    <w:p w:rsidR="00AB1F84" w:rsidRPr="006B3878" w:rsidRDefault="00AB1F84" w:rsidP="00BB278E">
      <w:pPr>
        <w:pStyle w:val="ListNumber3"/>
        <w:numPr>
          <w:ilvl w:val="0"/>
          <w:numId w:val="41"/>
        </w:numPr>
        <w:tabs>
          <w:tab w:val="clear" w:pos="1440"/>
          <w:tab w:val="num" w:pos="1080"/>
        </w:tabs>
        <w:rPr>
          <w:b/>
          <w:sz w:val="20"/>
          <w:szCs w:val="20"/>
          <w:u w:val="single"/>
        </w:rPr>
      </w:pPr>
      <w:r w:rsidRPr="006B3878">
        <w:rPr>
          <w:b/>
          <w:sz w:val="20"/>
          <w:szCs w:val="20"/>
          <w:u w:val="single"/>
        </w:rPr>
        <w:t>ACTION ITEMS</w:t>
      </w:r>
    </w:p>
    <w:p w:rsidR="00AB1F84" w:rsidRDefault="00AB1F84" w:rsidP="0011516F">
      <w:pPr>
        <w:pStyle w:val="ListNumber3"/>
        <w:numPr>
          <w:ilvl w:val="1"/>
          <w:numId w:val="41"/>
        </w:numPr>
        <w:rPr>
          <w:sz w:val="20"/>
          <w:szCs w:val="20"/>
        </w:rPr>
      </w:pPr>
      <w:r>
        <w:rPr>
          <w:sz w:val="20"/>
          <w:szCs w:val="20"/>
        </w:rPr>
        <w:t>Andy Carbaugh will update the school website with the following current Community Council titles and contact information:</w:t>
      </w:r>
    </w:p>
    <w:p w:rsidR="00AB1F84" w:rsidRDefault="00AB1F84" w:rsidP="0011516F">
      <w:pPr>
        <w:pStyle w:val="ListNumber3"/>
        <w:numPr>
          <w:ilvl w:val="0"/>
          <w:numId w:val="0"/>
        </w:numPr>
        <w:tabs>
          <w:tab w:val="clear" w:pos="1440"/>
        </w:tabs>
        <w:ind w:left="2700"/>
        <w:rPr>
          <w:color w:val="000000"/>
          <w:sz w:val="20"/>
          <w:szCs w:val="20"/>
          <w:shd w:val="clear" w:color="auto" w:fill="FFFFFF"/>
        </w:rPr>
      </w:pPr>
      <w:r w:rsidRPr="0011516F">
        <w:rPr>
          <w:rStyle w:val="apple-style-span"/>
          <w:color w:val="000000"/>
          <w:sz w:val="20"/>
          <w:szCs w:val="20"/>
          <w:shd w:val="clear" w:color="auto" w:fill="FFFFFF"/>
        </w:rPr>
        <w:t>Andy Carbaugh (Principal)</w:t>
      </w:r>
      <w:r>
        <w:rPr>
          <w:rStyle w:val="apple-style-span"/>
          <w:color w:val="000000"/>
          <w:sz w:val="20"/>
          <w:szCs w:val="20"/>
          <w:shd w:val="clear" w:color="auto" w:fill="FFFFFF"/>
        </w:rPr>
        <w:t xml:space="preserve"> </w:t>
      </w:r>
      <w:r>
        <w:rPr>
          <w:rStyle w:val="apple-converted-space"/>
          <w:color w:val="000000"/>
          <w:sz w:val="20"/>
          <w:szCs w:val="20"/>
          <w:shd w:val="clear" w:color="auto" w:fill="FFFFFF"/>
        </w:rPr>
        <w:t xml:space="preserve"> </w:t>
      </w:r>
      <w:hyperlink r:id="rId10" w:tgtFrame="_blank" w:tooltip="" w:history="1">
        <w:r w:rsidRPr="0011516F">
          <w:rPr>
            <w:rStyle w:val="Hyperlink"/>
            <w:color w:val="0000CC"/>
            <w:sz w:val="20"/>
            <w:szCs w:val="20"/>
            <w:shd w:val="clear" w:color="auto" w:fill="FFFFFF"/>
          </w:rPr>
          <w:t>acarbaugh@graniteschools.org</w:t>
        </w:r>
      </w:hyperlink>
      <w:r w:rsidRPr="0011516F">
        <w:rPr>
          <w:color w:val="000000"/>
          <w:sz w:val="20"/>
          <w:szCs w:val="20"/>
          <w:shd w:val="clear" w:color="auto" w:fill="FFFFFF"/>
        </w:rPr>
        <w:br/>
      </w:r>
      <w:r w:rsidRPr="0011516F">
        <w:rPr>
          <w:rStyle w:val="apple-style-span"/>
          <w:sz w:val="20"/>
          <w:szCs w:val="20"/>
          <w:shd w:val="clear" w:color="auto" w:fill="FFFFFF"/>
        </w:rPr>
        <w:t>Kim Gardner (Teacher)</w:t>
      </w:r>
      <w:r>
        <w:rPr>
          <w:rStyle w:val="apple-converted-space"/>
          <w:sz w:val="20"/>
          <w:szCs w:val="20"/>
          <w:shd w:val="clear" w:color="auto" w:fill="FFFFFF"/>
        </w:rPr>
        <w:t xml:space="preserve">  </w:t>
      </w:r>
      <w:hyperlink r:id="rId11" w:tgtFrame="_blank" w:tooltip="" w:history="1">
        <w:r w:rsidRPr="0011516F">
          <w:rPr>
            <w:rStyle w:val="Hyperlink"/>
            <w:color w:val="0000CC"/>
            <w:sz w:val="20"/>
            <w:szCs w:val="20"/>
            <w:shd w:val="clear" w:color="auto" w:fill="FFFFFF"/>
          </w:rPr>
          <w:t>kgardner@graniteschools.org </w:t>
        </w:r>
      </w:hyperlink>
    </w:p>
    <w:p w:rsidR="00AB1F84" w:rsidRDefault="00AB1F84" w:rsidP="0011516F">
      <w:pPr>
        <w:pStyle w:val="ListNumber3"/>
        <w:numPr>
          <w:ilvl w:val="0"/>
          <w:numId w:val="0"/>
        </w:numPr>
        <w:tabs>
          <w:tab w:val="clear" w:pos="1440"/>
        </w:tabs>
        <w:ind w:left="2700"/>
        <w:rPr>
          <w:rStyle w:val="apple-style-span"/>
          <w:sz w:val="20"/>
          <w:szCs w:val="20"/>
          <w:shd w:val="clear" w:color="auto" w:fill="FFFFFF"/>
        </w:rPr>
      </w:pPr>
      <w:r>
        <w:rPr>
          <w:rStyle w:val="apple-style-span"/>
          <w:sz w:val="20"/>
          <w:szCs w:val="20"/>
          <w:shd w:val="clear" w:color="auto" w:fill="FFFFFF"/>
        </w:rPr>
        <w:t>Lauri</w:t>
      </w:r>
      <w:r w:rsidRPr="0011516F">
        <w:rPr>
          <w:rStyle w:val="apple-style-span"/>
          <w:sz w:val="20"/>
          <w:szCs w:val="20"/>
          <w:shd w:val="clear" w:color="auto" w:fill="FFFFFF"/>
        </w:rPr>
        <w:t xml:space="preserve"> Hansen (Teacher)</w:t>
      </w:r>
      <w:r>
        <w:rPr>
          <w:rStyle w:val="apple-converted-space"/>
          <w:color w:val="888888"/>
          <w:sz w:val="20"/>
          <w:szCs w:val="20"/>
          <w:shd w:val="clear" w:color="auto" w:fill="FFFFFF"/>
        </w:rPr>
        <w:t xml:space="preserve">  </w:t>
      </w:r>
      <w:hyperlink r:id="rId12" w:tgtFrame="_blank" w:tooltip="" w:history="1">
        <w:r w:rsidRPr="0011516F">
          <w:rPr>
            <w:rStyle w:val="Hyperlink"/>
            <w:color w:val="0000CC"/>
            <w:sz w:val="20"/>
            <w:szCs w:val="20"/>
            <w:shd w:val="clear" w:color="auto" w:fill="FFFFFF"/>
          </w:rPr>
          <w:t>lkhansen@graniteschools.org</w:t>
        </w:r>
      </w:hyperlink>
    </w:p>
    <w:p w:rsidR="00AB1F84" w:rsidRPr="0011516F" w:rsidRDefault="00AB1F84" w:rsidP="0011516F">
      <w:pPr>
        <w:pStyle w:val="ListNumber3"/>
        <w:numPr>
          <w:ilvl w:val="0"/>
          <w:numId w:val="0"/>
        </w:numPr>
        <w:tabs>
          <w:tab w:val="clear" w:pos="1440"/>
        </w:tabs>
        <w:ind w:left="2700"/>
        <w:rPr>
          <w:sz w:val="20"/>
          <w:szCs w:val="20"/>
        </w:rPr>
      </w:pPr>
      <w:r w:rsidRPr="0011516F">
        <w:rPr>
          <w:rStyle w:val="apple-style-span"/>
          <w:sz w:val="20"/>
          <w:szCs w:val="20"/>
          <w:shd w:val="clear" w:color="auto" w:fill="FFFFFF"/>
        </w:rPr>
        <w:t xml:space="preserve">Joe Wood (Parent) </w:t>
      </w:r>
      <w:r>
        <w:rPr>
          <w:rStyle w:val="apple-style-span"/>
          <w:sz w:val="20"/>
          <w:szCs w:val="20"/>
          <w:shd w:val="clear" w:color="auto" w:fill="FFFFFF"/>
        </w:rPr>
        <w:t>–</w:t>
      </w:r>
      <w:r w:rsidRPr="0011516F">
        <w:rPr>
          <w:rStyle w:val="apple-style-span"/>
          <w:sz w:val="20"/>
          <w:szCs w:val="20"/>
          <w:shd w:val="clear" w:color="auto" w:fill="FFFFFF"/>
        </w:rPr>
        <w:t xml:space="preserve"> Chair</w:t>
      </w:r>
      <w:r>
        <w:rPr>
          <w:rStyle w:val="apple-converted-space"/>
          <w:color w:val="888888"/>
          <w:sz w:val="20"/>
          <w:szCs w:val="20"/>
          <w:shd w:val="clear" w:color="auto" w:fill="FFFFFF"/>
        </w:rPr>
        <w:t xml:space="preserve">  </w:t>
      </w:r>
      <w:hyperlink r:id="rId13" w:tgtFrame="_blank" w:tooltip="" w:history="1">
        <w:r w:rsidRPr="0011516F">
          <w:rPr>
            <w:rStyle w:val="Hyperlink"/>
            <w:color w:val="0000CC"/>
            <w:sz w:val="20"/>
            <w:szCs w:val="20"/>
            <w:shd w:val="clear" w:color="auto" w:fill="FFFFFF"/>
          </w:rPr>
          <w:t>wood3875@gmail.com</w:t>
        </w:r>
      </w:hyperlink>
      <w:r w:rsidRPr="0011516F">
        <w:rPr>
          <w:rStyle w:val="apple-converted-space"/>
          <w:color w:val="888888"/>
          <w:sz w:val="20"/>
          <w:szCs w:val="20"/>
          <w:shd w:val="clear" w:color="auto" w:fill="FFFFFF"/>
        </w:rPr>
        <w:t> </w:t>
      </w:r>
    </w:p>
    <w:p w:rsidR="00AB1F84" w:rsidRPr="0011516F" w:rsidRDefault="00AB1F84" w:rsidP="0011516F">
      <w:pPr>
        <w:pStyle w:val="ListNumber3"/>
        <w:numPr>
          <w:ilvl w:val="0"/>
          <w:numId w:val="0"/>
        </w:numPr>
        <w:tabs>
          <w:tab w:val="clear" w:pos="1440"/>
        </w:tabs>
        <w:ind w:left="2700"/>
        <w:rPr>
          <w:sz w:val="20"/>
          <w:szCs w:val="20"/>
        </w:rPr>
      </w:pPr>
      <w:r w:rsidRPr="0011516F">
        <w:rPr>
          <w:rStyle w:val="apple-style-span"/>
          <w:color w:val="000000"/>
          <w:sz w:val="20"/>
          <w:szCs w:val="20"/>
          <w:shd w:val="clear" w:color="auto" w:fill="FFFFFF"/>
        </w:rPr>
        <w:t>David Child (Parent)</w:t>
      </w:r>
      <w:r>
        <w:rPr>
          <w:rStyle w:val="apple-style-span"/>
          <w:color w:val="000000"/>
          <w:sz w:val="20"/>
          <w:szCs w:val="20"/>
          <w:shd w:val="clear" w:color="auto" w:fill="FFFFFF"/>
        </w:rPr>
        <w:t xml:space="preserve"> – Vice Chair</w:t>
      </w:r>
      <w:r>
        <w:rPr>
          <w:rStyle w:val="apple-converted-space"/>
          <w:color w:val="000000"/>
          <w:sz w:val="20"/>
          <w:szCs w:val="20"/>
          <w:shd w:val="clear" w:color="auto" w:fill="FFFFFF"/>
        </w:rPr>
        <w:t xml:space="preserve">  </w:t>
      </w:r>
      <w:hyperlink r:id="rId14" w:tgtFrame="_blank" w:history="1">
        <w:r w:rsidRPr="0011516F">
          <w:rPr>
            <w:rStyle w:val="Hyperlink"/>
            <w:color w:val="0000CC"/>
            <w:sz w:val="20"/>
            <w:szCs w:val="20"/>
            <w:shd w:val="clear" w:color="auto" w:fill="FFFFFF"/>
          </w:rPr>
          <w:t>davidlchild@gmail.com</w:t>
        </w:r>
      </w:hyperlink>
      <w:r w:rsidRPr="0011516F">
        <w:rPr>
          <w:color w:val="000000"/>
          <w:sz w:val="20"/>
          <w:szCs w:val="20"/>
          <w:shd w:val="clear" w:color="auto" w:fill="FFFFFF"/>
        </w:rPr>
        <w:br/>
      </w:r>
      <w:r w:rsidRPr="0011516F">
        <w:rPr>
          <w:rStyle w:val="apple-style-span"/>
          <w:color w:val="000000"/>
          <w:sz w:val="20"/>
          <w:szCs w:val="20"/>
          <w:shd w:val="clear" w:color="auto" w:fill="FFFFFF"/>
        </w:rPr>
        <w:t>Cheryl Phadnis (Parent)</w:t>
      </w:r>
      <w:r>
        <w:rPr>
          <w:rStyle w:val="apple-converted-space"/>
          <w:color w:val="000000"/>
          <w:sz w:val="20"/>
          <w:szCs w:val="20"/>
          <w:shd w:val="clear" w:color="auto" w:fill="FFFFFF"/>
        </w:rPr>
        <w:t xml:space="preserve">  </w:t>
      </w:r>
      <w:hyperlink r:id="rId15" w:tgtFrame="_blank" w:tooltip="" w:history="1">
        <w:r w:rsidRPr="0011516F">
          <w:rPr>
            <w:rStyle w:val="Hyperlink"/>
            <w:color w:val="0000CC"/>
            <w:sz w:val="20"/>
            <w:szCs w:val="20"/>
            <w:shd w:val="clear" w:color="auto" w:fill="FFFFFF"/>
          </w:rPr>
          <w:t>ckphadnis@yahoo.com</w:t>
        </w:r>
        <w:r w:rsidRPr="0011516F">
          <w:rPr>
            <w:rStyle w:val="apple-converted-space"/>
            <w:color w:val="0000CC"/>
            <w:sz w:val="20"/>
            <w:szCs w:val="20"/>
            <w:u w:val="single"/>
            <w:shd w:val="clear" w:color="auto" w:fill="FFFFFF"/>
          </w:rPr>
          <w:t> </w:t>
        </w:r>
      </w:hyperlink>
      <w:r w:rsidRPr="0011516F">
        <w:rPr>
          <w:color w:val="000000"/>
          <w:sz w:val="20"/>
          <w:szCs w:val="20"/>
          <w:shd w:val="clear" w:color="auto" w:fill="FFFFFF"/>
        </w:rPr>
        <w:br/>
      </w:r>
      <w:r w:rsidRPr="0011516F">
        <w:rPr>
          <w:rStyle w:val="apple-style-span"/>
          <w:color w:val="000000"/>
          <w:sz w:val="20"/>
          <w:szCs w:val="20"/>
          <w:shd w:val="clear" w:color="auto" w:fill="FFFFFF"/>
        </w:rPr>
        <w:t>Jessica Kerr (Parent)</w:t>
      </w:r>
      <w:r>
        <w:rPr>
          <w:rStyle w:val="apple-converted-space"/>
          <w:color w:val="000000"/>
          <w:sz w:val="20"/>
          <w:szCs w:val="20"/>
          <w:shd w:val="clear" w:color="auto" w:fill="FFFFFF"/>
        </w:rPr>
        <w:t xml:space="preserve">  </w:t>
      </w:r>
      <w:hyperlink r:id="rId16" w:tgtFrame="_blank" w:tooltip="" w:history="1">
        <w:r w:rsidRPr="0011516F">
          <w:rPr>
            <w:rStyle w:val="Hyperlink"/>
            <w:color w:val="0000CC"/>
            <w:sz w:val="20"/>
            <w:szCs w:val="20"/>
            <w:shd w:val="clear" w:color="auto" w:fill="FFFFFF"/>
          </w:rPr>
          <w:t>nbkerr45@yahoo.com</w:t>
        </w:r>
      </w:hyperlink>
    </w:p>
    <w:p w:rsidR="00AB1F84" w:rsidRPr="00781C21" w:rsidRDefault="00AB1F84" w:rsidP="00687389">
      <w:pPr>
        <w:pStyle w:val="ListNumber"/>
        <w:numPr>
          <w:ilvl w:val="0"/>
          <w:numId w:val="27"/>
        </w:numPr>
        <w:tabs>
          <w:tab w:val="clear" w:pos="1080"/>
        </w:tabs>
        <w:ind w:left="187" w:hanging="187"/>
        <w:rPr>
          <w:sz w:val="20"/>
          <w:szCs w:val="20"/>
        </w:rPr>
      </w:pPr>
      <w:r>
        <w:rPr>
          <w:sz w:val="20"/>
          <w:szCs w:val="20"/>
        </w:rPr>
        <w:t>Action Items</w:t>
      </w:r>
    </w:p>
    <w:p w:rsidR="00AB1F84" w:rsidRDefault="00AB1F84" w:rsidP="00873CCB">
      <w:pPr>
        <w:pStyle w:val="ListNumber3"/>
        <w:numPr>
          <w:ilvl w:val="0"/>
          <w:numId w:val="44"/>
        </w:numPr>
        <w:tabs>
          <w:tab w:val="clear" w:pos="1440"/>
        </w:tabs>
        <w:rPr>
          <w:sz w:val="20"/>
          <w:szCs w:val="20"/>
        </w:rPr>
      </w:pPr>
      <w:r>
        <w:rPr>
          <w:sz w:val="20"/>
          <w:szCs w:val="20"/>
        </w:rPr>
        <w:t>See ACTION ITEMS under individual sections above.</w:t>
      </w:r>
    </w:p>
    <w:p w:rsidR="00AB1F84" w:rsidRDefault="00AB1F84" w:rsidP="0058300D">
      <w:pPr>
        <w:pStyle w:val="ListNumber3"/>
        <w:numPr>
          <w:ilvl w:val="0"/>
          <w:numId w:val="44"/>
        </w:numPr>
        <w:tabs>
          <w:tab w:val="clear" w:pos="1440"/>
        </w:tabs>
        <w:rPr>
          <w:sz w:val="20"/>
          <w:szCs w:val="20"/>
        </w:rPr>
      </w:pPr>
      <w:r>
        <w:rPr>
          <w:sz w:val="20"/>
          <w:szCs w:val="20"/>
        </w:rPr>
        <w:t>David Child will prepare minutes and email to Community Council members for review.</w:t>
      </w:r>
    </w:p>
    <w:p w:rsidR="00AB1F84" w:rsidRDefault="00AB1F84" w:rsidP="0058300D">
      <w:pPr>
        <w:pStyle w:val="ListNumber3"/>
        <w:numPr>
          <w:ilvl w:val="0"/>
          <w:numId w:val="44"/>
        </w:numPr>
        <w:tabs>
          <w:tab w:val="clear" w:pos="1440"/>
        </w:tabs>
        <w:rPr>
          <w:sz w:val="20"/>
          <w:szCs w:val="20"/>
        </w:rPr>
      </w:pPr>
      <w:r>
        <w:rPr>
          <w:sz w:val="20"/>
          <w:szCs w:val="20"/>
        </w:rPr>
        <w:t>Kim Gardner will email final minutes to Upland Terrace Teachers</w:t>
      </w:r>
    </w:p>
    <w:p w:rsidR="00AB1F84" w:rsidRDefault="00AB1F84" w:rsidP="0058300D">
      <w:pPr>
        <w:pStyle w:val="ListNumber3"/>
        <w:numPr>
          <w:ilvl w:val="0"/>
          <w:numId w:val="44"/>
        </w:numPr>
        <w:tabs>
          <w:tab w:val="clear" w:pos="1440"/>
        </w:tabs>
        <w:rPr>
          <w:sz w:val="20"/>
          <w:szCs w:val="20"/>
        </w:rPr>
      </w:pPr>
      <w:r>
        <w:rPr>
          <w:sz w:val="20"/>
          <w:szCs w:val="20"/>
        </w:rPr>
        <w:t>David Child will email final minutes to Holly Brain and other PTA representatives.</w:t>
      </w:r>
    </w:p>
    <w:p w:rsidR="00AB1F84" w:rsidRPr="00781C21" w:rsidRDefault="00AB1F84" w:rsidP="007E7011">
      <w:pPr>
        <w:pStyle w:val="ListNumber3"/>
        <w:numPr>
          <w:ilvl w:val="0"/>
          <w:numId w:val="44"/>
        </w:numPr>
        <w:tabs>
          <w:tab w:val="clear" w:pos="1440"/>
        </w:tabs>
        <w:rPr>
          <w:sz w:val="20"/>
          <w:szCs w:val="20"/>
        </w:rPr>
      </w:pPr>
      <w:r>
        <w:rPr>
          <w:sz w:val="20"/>
          <w:szCs w:val="20"/>
        </w:rPr>
        <w:t>Andy Carbaugh will post final minutes on school website.</w:t>
      </w:r>
    </w:p>
    <w:p w:rsidR="00AB1F84" w:rsidRPr="00781C21" w:rsidRDefault="00AB1F84" w:rsidP="00687389">
      <w:pPr>
        <w:pStyle w:val="ListNumber"/>
        <w:numPr>
          <w:ilvl w:val="0"/>
          <w:numId w:val="27"/>
        </w:numPr>
        <w:tabs>
          <w:tab w:val="clear" w:pos="1080"/>
        </w:tabs>
        <w:ind w:left="187" w:hanging="187"/>
        <w:rPr>
          <w:sz w:val="20"/>
          <w:szCs w:val="20"/>
        </w:rPr>
      </w:pPr>
      <w:r w:rsidRPr="00781C21">
        <w:rPr>
          <w:sz w:val="20"/>
          <w:szCs w:val="20"/>
        </w:rPr>
        <w:t>Adjournment</w:t>
      </w:r>
    </w:p>
    <w:p w:rsidR="00AB1F84" w:rsidRDefault="00AB1F84" w:rsidP="007E7011">
      <w:pPr>
        <w:numPr>
          <w:ilvl w:val="0"/>
          <w:numId w:val="41"/>
        </w:numPr>
        <w:rPr>
          <w:rStyle w:val="BodyText2Char"/>
          <w:sz w:val="20"/>
          <w:szCs w:val="20"/>
        </w:rPr>
      </w:pPr>
      <w:r>
        <w:rPr>
          <w:rStyle w:val="BodyText2Char"/>
          <w:sz w:val="20"/>
          <w:szCs w:val="20"/>
        </w:rPr>
        <w:t>Next Council meeting is set for 11/11/2011 at 1:45 pm.  This may change depending on Joe Wood’s proposed calendar change (discussed above).  Agenda and public posting will be handled by the Council Chair.</w:t>
      </w:r>
    </w:p>
    <w:p w:rsidR="00AB1F84" w:rsidRPr="007E7011" w:rsidRDefault="00AB1F84" w:rsidP="007E7011">
      <w:pPr>
        <w:numPr>
          <w:ilvl w:val="0"/>
          <w:numId w:val="41"/>
        </w:numPr>
        <w:rPr>
          <w:sz w:val="20"/>
          <w:szCs w:val="20"/>
        </w:rPr>
      </w:pPr>
      <w:r w:rsidRPr="007E7011">
        <w:rPr>
          <w:rStyle w:val="BodyText2Char"/>
          <w:sz w:val="20"/>
          <w:szCs w:val="20"/>
        </w:rPr>
        <w:t>Joe Wo</w:t>
      </w:r>
      <w:r>
        <w:rPr>
          <w:rStyle w:val="BodyText2Char"/>
          <w:sz w:val="20"/>
          <w:szCs w:val="20"/>
        </w:rPr>
        <w:t xml:space="preserve">od adjourned the meeting at 3:45 </w:t>
      </w:r>
      <w:r w:rsidRPr="007E7011">
        <w:rPr>
          <w:rStyle w:val="BodyText2Char"/>
          <w:sz w:val="20"/>
          <w:szCs w:val="20"/>
        </w:rPr>
        <w:t xml:space="preserve">pm and returned the minutes recording to </w:t>
      </w:r>
      <w:bookmarkStart w:id="0" w:name="_GoBack"/>
      <w:bookmarkEnd w:id="0"/>
      <w:r>
        <w:rPr>
          <w:rStyle w:val="BodyText2Char"/>
          <w:sz w:val="20"/>
          <w:szCs w:val="20"/>
        </w:rPr>
        <w:t>Andy Carbaugh</w:t>
      </w:r>
      <w:r w:rsidRPr="007E7011">
        <w:rPr>
          <w:rStyle w:val="BodyText2Char"/>
          <w:sz w:val="20"/>
          <w:szCs w:val="20"/>
        </w:rPr>
        <w:t>.</w:t>
      </w:r>
    </w:p>
    <w:sectPr w:rsidR="00AB1F84" w:rsidRPr="007E7011" w:rsidSect="00E16E2F">
      <w:headerReference w:type="default" r:id="rId17"/>
      <w:footerReference w:type="default" r:id="rId18"/>
      <w:pgSz w:w="12240" w:h="15840"/>
      <w:pgMar w:top="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84" w:rsidRDefault="00AB1F84" w:rsidP="00B401DB">
      <w:r>
        <w:separator/>
      </w:r>
    </w:p>
  </w:endnote>
  <w:endnote w:type="continuationSeparator" w:id="0">
    <w:p w:rsidR="00AB1F84" w:rsidRDefault="00AB1F84" w:rsidP="00B4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84" w:rsidRDefault="00AB1F84" w:rsidP="00B401DB">
    <w:pPr>
      <w:pStyle w:val="Footer"/>
      <w:pBdr>
        <w:top w:val="single" w:sz="24" w:space="5" w:color="9BBB59"/>
      </w:pBdr>
      <w:jc w:val="right"/>
      <w:rPr>
        <w:i/>
        <w:iCs/>
      </w:rPr>
    </w:pPr>
    <w:r>
      <w:rPr>
        <w:i/>
        <w:iCs/>
      </w:rPr>
      <w:t>Upland Terrace Community Council – 2011-2012</w:t>
    </w:r>
  </w:p>
  <w:p w:rsidR="00AB1F84" w:rsidRDefault="00AB1F84" w:rsidP="00B401DB">
    <w:pPr>
      <w:pStyle w:val="Footer"/>
      <w:pBdr>
        <w:top w:val="single" w:sz="24" w:space="5" w:color="9BBB59"/>
      </w:pBdr>
      <w:jc w:val="right"/>
      <w:rPr>
        <w:i/>
        <w:iCs/>
        <w:sz w:val="16"/>
        <w:szCs w:val="16"/>
      </w:rPr>
    </w:pPr>
    <w:r w:rsidRPr="00033FA4">
      <w:rPr>
        <w:i/>
        <w:iCs/>
        <w:sz w:val="16"/>
        <w:szCs w:val="16"/>
      </w:rPr>
      <w:t xml:space="preserve">(3700 South 2860 East – </w:t>
    </w:r>
    <w:smartTag w:uri="urn:schemas-microsoft-com:office:smarttags" w:element="City">
      <w:smartTag w:uri="urn:schemas-microsoft-com:office:smarttags" w:element="place">
        <w:smartTag w:uri="urn:schemas-microsoft-com:office:smarttags" w:element="City">
          <w:r w:rsidRPr="00033FA4">
            <w:rPr>
              <w:i/>
              <w:iCs/>
              <w:sz w:val="16"/>
              <w:szCs w:val="16"/>
            </w:rPr>
            <w:t>Salt Lake City</w:t>
          </w:r>
        </w:smartTag>
        <w:r w:rsidRPr="00033FA4">
          <w:rPr>
            <w:i/>
            <w:iCs/>
            <w:sz w:val="16"/>
            <w:szCs w:val="16"/>
          </w:rPr>
          <w:t xml:space="preserve">, </w:t>
        </w:r>
        <w:smartTag w:uri="urn:schemas-microsoft-com:office:smarttags" w:element="State">
          <w:r w:rsidRPr="00033FA4">
            <w:rPr>
              <w:i/>
              <w:iCs/>
              <w:sz w:val="16"/>
              <w:szCs w:val="16"/>
            </w:rPr>
            <w:t>UT</w:t>
          </w:r>
        </w:smartTag>
        <w:r w:rsidRPr="00033FA4">
          <w:rPr>
            <w:i/>
            <w:iCs/>
            <w:sz w:val="16"/>
            <w:szCs w:val="16"/>
          </w:rPr>
          <w:t xml:space="preserve">  </w:t>
        </w:r>
        <w:smartTag w:uri="urn:schemas-microsoft-com:office:smarttags" w:element="PostalCode">
          <w:r w:rsidRPr="00033FA4">
            <w:rPr>
              <w:i/>
              <w:iCs/>
              <w:sz w:val="16"/>
              <w:szCs w:val="16"/>
            </w:rPr>
            <w:t>84109</w:t>
          </w:r>
        </w:smartTag>
      </w:smartTag>
    </w:smartTag>
    <w:r w:rsidRPr="00033FA4">
      <w:rPr>
        <w:i/>
        <w:iCs/>
        <w:sz w:val="16"/>
        <w:szCs w:val="16"/>
      </w:rPr>
      <w:t xml:space="preserve"> – 385-646-5055</w:t>
    </w:r>
    <w:r>
      <w:rPr>
        <w:i/>
        <w:iCs/>
        <w:sz w:val="16"/>
        <w:szCs w:val="16"/>
      </w:rPr>
      <w:t>)</w:t>
    </w:r>
  </w:p>
  <w:p w:rsidR="00AB1F84" w:rsidRDefault="00AB1F84" w:rsidP="00033FA4">
    <w:pPr>
      <w:pStyle w:val="Footer"/>
      <w:pBdr>
        <w:top w:val="single" w:sz="24" w:space="5" w:color="9BBB59"/>
      </w:pBdr>
      <w:jc w:val="right"/>
      <w:rPr>
        <w:i/>
        <w:iCs/>
        <w:sz w:val="16"/>
        <w:szCs w:val="16"/>
      </w:rPr>
    </w:pPr>
    <w:hyperlink r:id="rId1" w:history="1">
      <w:r w:rsidRPr="00D46FAB">
        <w:rPr>
          <w:rStyle w:val="Hyperlink"/>
          <w:i/>
          <w:iCs/>
          <w:sz w:val="16"/>
          <w:szCs w:val="16"/>
        </w:rPr>
        <w:t>http://uplandterraceelementary.weebly.com/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84" w:rsidRDefault="00AB1F84" w:rsidP="00B401DB">
      <w:r>
        <w:separator/>
      </w:r>
    </w:p>
  </w:footnote>
  <w:footnote w:type="continuationSeparator" w:id="0">
    <w:p w:rsidR="00AB1F84" w:rsidRDefault="00AB1F84" w:rsidP="00B4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84" w:rsidRDefault="00AB1F84" w:rsidP="00033FA4">
    <w:pPr>
      <w:pStyle w:val="Header"/>
      <w:ind w:left="0"/>
    </w:pPr>
    <w:r w:rsidRPr="009C47F4">
      <w:rPr>
        <w:rFonts w:ascii="Arial" w:hAnsi="Arial" w:cs="Arial"/>
        <w:noProof/>
        <w:color w:val="22222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i1027" type="#_x0000_t75" alt="Picture" style="width:81pt;height:81pt;visibility:visible">
          <v:imagedata r:id="rId1" o:title=""/>
        </v:shape>
      </w:pict>
    </w:r>
    <w:r>
      <w:rPr>
        <w:rFonts w:ascii="Arial" w:hAnsi="Arial" w:cs="Arial"/>
        <w:color w:val="222222"/>
        <w:sz w:val="19"/>
        <w:szCs w:val="19"/>
      </w:rPr>
      <w:tab/>
    </w:r>
    <w:r>
      <w:rPr>
        <w:rFonts w:ascii="Arial" w:hAnsi="Arial" w:cs="Arial"/>
        <w:color w:val="222222"/>
        <w:sz w:val="19"/>
        <w:szCs w:val="19"/>
      </w:rPr>
      <w:tab/>
    </w:r>
    <w:r>
      <w:rPr>
        <w:noProof/>
      </w:rPr>
      <w:pict>
        <v:shape id="Picture 72" o:spid="_x0000_i1028" type="#_x0000_t75" alt="Picture" style="width:81pt;height:66.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FDA37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FA2F5C4"/>
    <w:lvl w:ilvl="0">
      <w:start w:val="1"/>
      <w:numFmt w:val="lowerLetter"/>
      <w:lvlText w:val="%1)"/>
      <w:lvlJc w:val="left"/>
      <w:pPr>
        <w:tabs>
          <w:tab w:val="num" w:pos="1080"/>
        </w:tabs>
        <w:ind w:left="1080" w:hanging="360"/>
      </w:pPr>
      <w:rPr>
        <w:rFonts w:cs="Times New Roman"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cs="Times New Roman"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4EB6468"/>
    <w:multiLevelType w:val="hybridMultilevel"/>
    <w:tmpl w:val="8FBC972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C5190C"/>
    <w:multiLevelType w:val="hybridMultilevel"/>
    <w:tmpl w:val="24DC818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8631894"/>
    <w:multiLevelType w:val="hybridMultilevel"/>
    <w:tmpl w:val="36AAA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580F8F"/>
    <w:multiLevelType w:val="multilevel"/>
    <w:tmpl w:val="0F047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DFC5270"/>
    <w:multiLevelType w:val="hybridMultilevel"/>
    <w:tmpl w:val="BDAAB21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06652F1"/>
    <w:multiLevelType w:val="multilevel"/>
    <w:tmpl w:val="EC40FBE2"/>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2"/>
  </w:num>
  <w:num w:numId="4">
    <w:abstractNumId w:val="8"/>
  </w:num>
  <w:num w:numId="5">
    <w:abstractNumId w:val="2"/>
  </w:num>
  <w:num w:numId="6">
    <w:abstractNumId w:val="8"/>
  </w:num>
  <w:num w:numId="7">
    <w:abstractNumId w:val="2"/>
  </w:num>
  <w:num w:numId="8">
    <w:abstractNumId w:val="8"/>
  </w:num>
  <w:num w:numId="9">
    <w:abstractNumId w:val="2"/>
  </w:num>
  <w:num w:numId="10">
    <w:abstractNumId w:val="8"/>
  </w:num>
  <w:num w:numId="11">
    <w:abstractNumId w:val="2"/>
  </w:num>
  <w:num w:numId="12">
    <w:abstractNumId w:val="8"/>
  </w:num>
  <w:num w:numId="13">
    <w:abstractNumId w:val="2"/>
  </w:num>
  <w:num w:numId="14">
    <w:abstractNumId w:val="8"/>
  </w:num>
  <w:num w:numId="15">
    <w:abstractNumId w:val="2"/>
  </w:num>
  <w:num w:numId="16">
    <w:abstractNumId w:val="8"/>
  </w:num>
  <w:num w:numId="17">
    <w:abstractNumId w:val="23"/>
  </w:num>
  <w:num w:numId="18">
    <w:abstractNumId w:val="18"/>
  </w:num>
  <w:num w:numId="19">
    <w:abstractNumId w:val="20"/>
  </w:num>
  <w:num w:numId="20">
    <w:abstractNumId w:val="11"/>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7"/>
  </w:num>
  <w:num w:numId="34">
    <w:abstractNumId w:val="16"/>
  </w:num>
  <w:num w:numId="35">
    <w:abstractNumId w:val="15"/>
  </w:num>
  <w:num w:numId="36">
    <w:abstractNumId w:val="14"/>
  </w:num>
  <w:num w:numId="37">
    <w:abstractNumId w:val="21"/>
  </w:num>
  <w:num w:numId="38">
    <w:abstractNumId w:val="3"/>
    <w:lvlOverride w:ilvl="0">
      <w:startOverride w:val="1"/>
    </w:lvlOverride>
  </w:num>
  <w:num w:numId="39">
    <w:abstractNumId w:val="3"/>
    <w:lvlOverride w:ilvl="0">
      <w:startOverride w:val="1"/>
    </w:lvlOverride>
  </w:num>
  <w:num w:numId="40">
    <w:abstractNumId w:val="2"/>
    <w:lvlOverride w:ilvl="0">
      <w:startOverride w:val="1"/>
    </w:lvlOverride>
  </w:num>
  <w:num w:numId="41">
    <w:abstractNumId w:val="19"/>
  </w:num>
  <w:num w:numId="42">
    <w:abstractNumId w:val="10"/>
  </w:num>
  <w:num w:numId="43">
    <w:abstractNumId w:val="22"/>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1DB"/>
    <w:rsid w:val="00022FC9"/>
    <w:rsid w:val="00033FA4"/>
    <w:rsid w:val="00071E40"/>
    <w:rsid w:val="00071E41"/>
    <w:rsid w:val="000B02BF"/>
    <w:rsid w:val="00104E67"/>
    <w:rsid w:val="001072BE"/>
    <w:rsid w:val="0011516F"/>
    <w:rsid w:val="0011573E"/>
    <w:rsid w:val="00117414"/>
    <w:rsid w:val="00140DAE"/>
    <w:rsid w:val="0015180F"/>
    <w:rsid w:val="00193653"/>
    <w:rsid w:val="001B32C7"/>
    <w:rsid w:val="001B66C4"/>
    <w:rsid w:val="001F6F01"/>
    <w:rsid w:val="00266640"/>
    <w:rsid w:val="0027501A"/>
    <w:rsid w:val="00276FA1"/>
    <w:rsid w:val="00291B4A"/>
    <w:rsid w:val="002D0E58"/>
    <w:rsid w:val="003062F4"/>
    <w:rsid w:val="0035617D"/>
    <w:rsid w:val="00360B6E"/>
    <w:rsid w:val="00366998"/>
    <w:rsid w:val="003925C6"/>
    <w:rsid w:val="003A196D"/>
    <w:rsid w:val="003A6E03"/>
    <w:rsid w:val="00411F8B"/>
    <w:rsid w:val="00430552"/>
    <w:rsid w:val="00463090"/>
    <w:rsid w:val="00477352"/>
    <w:rsid w:val="004B5C09"/>
    <w:rsid w:val="004E0711"/>
    <w:rsid w:val="004E227E"/>
    <w:rsid w:val="004E6C45"/>
    <w:rsid w:val="00554276"/>
    <w:rsid w:val="00577886"/>
    <w:rsid w:val="0058300D"/>
    <w:rsid w:val="005B48EB"/>
    <w:rsid w:val="005C2CD2"/>
    <w:rsid w:val="00616B41"/>
    <w:rsid w:val="00620AE8"/>
    <w:rsid w:val="0064628C"/>
    <w:rsid w:val="00656CFC"/>
    <w:rsid w:val="00680296"/>
    <w:rsid w:val="00683162"/>
    <w:rsid w:val="00683197"/>
    <w:rsid w:val="00687389"/>
    <w:rsid w:val="006918EB"/>
    <w:rsid w:val="006928C1"/>
    <w:rsid w:val="006B10D1"/>
    <w:rsid w:val="006B3878"/>
    <w:rsid w:val="006D25C0"/>
    <w:rsid w:val="006E5DC0"/>
    <w:rsid w:val="006F03D4"/>
    <w:rsid w:val="00705179"/>
    <w:rsid w:val="00710081"/>
    <w:rsid w:val="00712FC8"/>
    <w:rsid w:val="00716690"/>
    <w:rsid w:val="00722252"/>
    <w:rsid w:val="00771C24"/>
    <w:rsid w:val="00781C21"/>
    <w:rsid w:val="007A397F"/>
    <w:rsid w:val="007D20DA"/>
    <w:rsid w:val="007D5836"/>
    <w:rsid w:val="007E0DAE"/>
    <w:rsid w:val="007E7011"/>
    <w:rsid w:val="007F3A86"/>
    <w:rsid w:val="008240DA"/>
    <w:rsid w:val="008429E5"/>
    <w:rsid w:val="00845E27"/>
    <w:rsid w:val="00846A51"/>
    <w:rsid w:val="00857FA2"/>
    <w:rsid w:val="00867EA4"/>
    <w:rsid w:val="00873CCB"/>
    <w:rsid w:val="0087459E"/>
    <w:rsid w:val="00886AAC"/>
    <w:rsid w:val="00891B24"/>
    <w:rsid w:val="00897D88"/>
    <w:rsid w:val="008B03A6"/>
    <w:rsid w:val="008B379D"/>
    <w:rsid w:val="008E476B"/>
    <w:rsid w:val="0090104D"/>
    <w:rsid w:val="00932F50"/>
    <w:rsid w:val="009644EC"/>
    <w:rsid w:val="00980C5D"/>
    <w:rsid w:val="009921B8"/>
    <w:rsid w:val="009C47F4"/>
    <w:rsid w:val="009C7723"/>
    <w:rsid w:val="009D220E"/>
    <w:rsid w:val="009D61F7"/>
    <w:rsid w:val="00A07662"/>
    <w:rsid w:val="00A146E5"/>
    <w:rsid w:val="00A449FC"/>
    <w:rsid w:val="00A62554"/>
    <w:rsid w:val="00A9231C"/>
    <w:rsid w:val="00A9331D"/>
    <w:rsid w:val="00AB1F84"/>
    <w:rsid w:val="00AB68AE"/>
    <w:rsid w:val="00AC375F"/>
    <w:rsid w:val="00AE361F"/>
    <w:rsid w:val="00AE3D65"/>
    <w:rsid w:val="00AF3E4F"/>
    <w:rsid w:val="00B401DB"/>
    <w:rsid w:val="00B435B5"/>
    <w:rsid w:val="00B75CFC"/>
    <w:rsid w:val="00B83DB4"/>
    <w:rsid w:val="00B95CD0"/>
    <w:rsid w:val="00BB278E"/>
    <w:rsid w:val="00BC50A8"/>
    <w:rsid w:val="00C1643D"/>
    <w:rsid w:val="00C261A9"/>
    <w:rsid w:val="00C85795"/>
    <w:rsid w:val="00D31AB7"/>
    <w:rsid w:val="00D46FAB"/>
    <w:rsid w:val="00D72BFC"/>
    <w:rsid w:val="00D72E0D"/>
    <w:rsid w:val="00D86F64"/>
    <w:rsid w:val="00DE127B"/>
    <w:rsid w:val="00DF2868"/>
    <w:rsid w:val="00DF7AA9"/>
    <w:rsid w:val="00E007A3"/>
    <w:rsid w:val="00E16E2F"/>
    <w:rsid w:val="00EB6D73"/>
    <w:rsid w:val="00EB78E9"/>
    <w:rsid w:val="00EC3092"/>
    <w:rsid w:val="00ED2A69"/>
    <w:rsid w:val="00F1455F"/>
    <w:rsid w:val="00F23697"/>
    <w:rsid w:val="00F36BB7"/>
    <w:rsid w:val="00FB3809"/>
    <w:rsid w:val="00FC4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0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B10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B10D1"/>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B10D1"/>
    <w:rPr>
      <w:rFonts w:cs="Times New Roman"/>
      <w:sz w:val="24"/>
      <w:szCs w:val="24"/>
    </w:rPr>
  </w:style>
  <w:style w:type="paragraph" w:styleId="ListNumber3">
    <w:name w:val="List Number 3"/>
    <w:basedOn w:val="Normal"/>
    <w:uiPriority w:val="99"/>
    <w:rsid w:val="00291B4A"/>
    <w:pPr>
      <w:numPr>
        <w:numId w:val="15"/>
      </w:numPr>
      <w:tabs>
        <w:tab w:val="num" w:pos="720"/>
        <w:tab w:val="num" w:pos="1440"/>
      </w:tabs>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B10D1"/>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lang w:val="en-US" w:eastAsia="en-US"/>
    </w:rPr>
  </w:style>
  <w:style w:type="paragraph" w:styleId="ListNumber">
    <w:name w:val="List Number"/>
    <w:basedOn w:val="Normal"/>
    <w:uiPriority w:val="99"/>
    <w:rsid w:val="00687389"/>
    <w:pPr>
      <w:numPr>
        <w:numId w:val="13"/>
      </w:numPr>
      <w:tabs>
        <w:tab w:val="clear" w:pos="1080"/>
        <w:tab w:val="num" w:pos="180"/>
        <w:tab w:val="num" w:pos="720"/>
      </w:tabs>
      <w:spacing w:before="240" w:after="60"/>
      <w:ind w:left="187" w:hanging="187"/>
    </w:pPr>
    <w:rPr>
      <w:b/>
      <w:u w:val="single"/>
    </w:rPr>
  </w:style>
  <w:style w:type="paragraph" w:styleId="Header">
    <w:name w:val="header"/>
    <w:basedOn w:val="Normal"/>
    <w:link w:val="HeaderChar"/>
    <w:uiPriority w:val="99"/>
    <w:rsid w:val="00B401DB"/>
    <w:pPr>
      <w:tabs>
        <w:tab w:val="center" w:pos="4680"/>
        <w:tab w:val="right" w:pos="9360"/>
      </w:tabs>
    </w:pPr>
  </w:style>
  <w:style w:type="character" w:customStyle="1" w:styleId="HeaderChar">
    <w:name w:val="Header Char"/>
    <w:basedOn w:val="DefaultParagraphFont"/>
    <w:link w:val="Header"/>
    <w:uiPriority w:val="99"/>
    <w:locked/>
    <w:rsid w:val="00B401DB"/>
    <w:rPr>
      <w:rFonts w:cs="Times New Roman"/>
      <w:sz w:val="24"/>
    </w:rPr>
  </w:style>
  <w:style w:type="paragraph" w:styleId="Footer">
    <w:name w:val="footer"/>
    <w:basedOn w:val="Normal"/>
    <w:link w:val="FooterChar"/>
    <w:uiPriority w:val="99"/>
    <w:rsid w:val="00B401DB"/>
    <w:pPr>
      <w:tabs>
        <w:tab w:val="center" w:pos="4680"/>
        <w:tab w:val="right" w:pos="9360"/>
      </w:tabs>
    </w:pPr>
  </w:style>
  <w:style w:type="character" w:customStyle="1" w:styleId="FooterChar">
    <w:name w:val="Footer Char"/>
    <w:basedOn w:val="DefaultParagraphFont"/>
    <w:link w:val="Footer"/>
    <w:uiPriority w:val="99"/>
    <w:locked/>
    <w:rsid w:val="00B401DB"/>
    <w:rPr>
      <w:rFonts w:cs="Times New Roman"/>
      <w:sz w:val="24"/>
    </w:rPr>
  </w:style>
  <w:style w:type="paragraph" w:styleId="BalloonText">
    <w:name w:val="Balloon Text"/>
    <w:basedOn w:val="Normal"/>
    <w:link w:val="BalloonTextChar"/>
    <w:uiPriority w:val="99"/>
    <w:semiHidden/>
    <w:rsid w:val="00B401DB"/>
    <w:rPr>
      <w:rFonts w:ascii="Tahoma" w:hAnsi="Tahoma"/>
      <w:sz w:val="16"/>
      <w:szCs w:val="16"/>
    </w:rPr>
  </w:style>
  <w:style w:type="character" w:customStyle="1" w:styleId="BalloonTextChar">
    <w:name w:val="Balloon Text Char"/>
    <w:basedOn w:val="DefaultParagraphFont"/>
    <w:link w:val="BalloonText"/>
    <w:uiPriority w:val="99"/>
    <w:semiHidden/>
    <w:locked/>
    <w:rsid w:val="00B401DB"/>
    <w:rPr>
      <w:rFonts w:ascii="Tahoma" w:hAnsi="Tahoma" w:cs="Times New Roman"/>
      <w:sz w:val="16"/>
    </w:rPr>
  </w:style>
  <w:style w:type="character" w:styleId="Hyperlink">
    <w:name w:val="Hyperlink"/>
    <w:basedOn w:val="DefaultParagraphFont"/>
    <w:uiPriority w:val="99"/>
    <w:rsid w:val="00781C21"/>
    <w:rPr>
      <w:rFonts w:cs="Times New Roman"/>
      <w:color w:val="0000FF"/>
      <w:u w:val="single"/>
    </w:rPr>
  </w:style>
  <w:style w:type="character" w:styleId="FollowedHyperlink">
    <w:name w:val="FollowedHyperlink"/>
    <w:basedOn w:val="DefaultParagraphFont"/>
    <w:uiPriority w:val="99"/>
    <w:semiHidden/>
    <w:rsid w:val="00033FA4"/>
    <w:rPr>
      <w:rFonts w:cs="Times New Roman"/>
      <w:color w:val="800080"/>
      <w:u w:val="single"/>
    </w:rPr>
  </w:style>
  <w:style w:type="paragraph" w:styleId="ListParagraph">
    <w:name w:val="List Paragraph"/>
    <w:basedOn w:val="Normal"/>
    <w:uiPriority w:val="99"/>
    <w:qFormat/>
    <w:rsid w:val="0058300D"/>
  </w:style>
  <w:style w:type="character" w:customStyle="1" w:styleId="apple-style-span">
    <w:name w:val="apple-style-span"/>
    <w:basedOn w:val="DefaultParagraphFont"/>
    <w:uiPriority w:val="99"/>
    <w:rsid w:val="0011516F"/>
    <w:rPr>
      <w:rFonts w:cs="Times New Roman"/>
    </w:rPr>
  </w:style>
  <w:style w:type="character" w:customStyle="1" w:styleId="apple-converted-space">
    <w:name w:val="apple-converted-space"/>
    <w:basedOn w:val="DefaultParagraphFont"/>
    <w:uiPriority w:val="99"/>
    <w:rsid w:val="001151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klein@graniteschools.org" TargetMode="External"/><Relationship Id="rId13" Type="http://schemas.openxmlformats.org/officeDocument/2006/relationships/hyperlink" Target="mailto:wood3875@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plandterraceelementary.weebly.com/minutes-archive.html" TargetMode="External"/><Relationship Id="rId12" Type="http://schemas.openxmlformats.org/officeDocument/2006/relationships/hyperlink" Target="mailto:lkhansen@graniteschool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bkerr45@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ardner@graniteschools.org%20" TargetMode="External"/><Relationship Id="rId5" Type="http://schemas.openxmlformats.org/officeDocument/2006/relationships/footnotes" Target="footnotes.xml"/><Relationship Id="rId15" Type="http://schemas.openxmlformats.org/officeDocument/2006/relationships/hyperlink" Target="mailto:ckphadnis@yahoo.com%20" TargetMode="External"/><Relationship Id="rId10" Type="http://schemas.openxmlformats.org/officeDocument/2006/relationships/hyperlink" Target="mailto:acarbaugh@graniteschool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orsley@graniteschools.org" TargetMode="External"/><Relationship Id="rId14" Type="http://schemas.openxmlformats.org/officeDocument/2006/relationships/hyperlink" Target="mailto:davidlchild@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uplandterraceelementary.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Wood\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3</TotalTime>
  <Pages>5</Pages>
  <Words>1954</Words>
  <Characters>11141</Characters>
  <Application>Microsoft Office Outlook</Application>
  <DocSecurity>0</DocSecurity>
  <Lines>0</Lines>
  <Paragraphs>0</Paragraphs>
  <ScaleCrop>false</ScaleCrop>
  <Company>Upland Terrace Community Council – 2011-2012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 Terrace Community Council Meeting</dc:title>
  <dc:subject/>
  <dc:creator>Joseph.Wood</dc:creator>
  <cp:keywords/>
  <dc:description/>
  <cp:lastModifiedBy>Dave</cp:lastModifiedBy>
  <cp:revision>3</cp:revision>
  <cp:lastPrinted>2011-09-13T17:22:00Z</cp:lastPrinted>
  <dcterms:created xsi:type="dcterms:W3CDTF">2011-10-21T14:39:00Z</dcterms:created>
  <dcterms:modified xsi:type="dcterms:W3CDTF">2011-10-21T14:40:00Z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